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1CB" w:rsidRDefault="00C741CB" w:rsidP="00436D9E">
      <w:pPr>
        <w:jc w:val="center"/>
        <w:rPr>
          <w:b/>
          <w:sz w:val="32"/>
          <w:szCs w:val="32"/>
        </w:rPr>
      </w:pPr>
    </w:p>
    <w:p w:rsidR="004A6F3A" w:rsidRPr="00A5251A" w:rsidRDefault="004A6F3A" w:rsidP="004A6F3A">
      <w:pPr>
        <w:pStyle w:val="Lgende"/>
        <w:ind w:left="2127" w:right="340"/>
        <w:jc w:val="right"/>
        <w:rPr>
          <w:i/>
          <w:sz w:val="96"/>
          <w:szCs w:val="96"/>
        </w:rPr>
      </w:pPr>
      <w:r w:rsidRPr="00A5251A">
        <w:rPr>
          <w:i/>
          <w:sz w:val="96"/>
          <w:szCs w:val="96"/>
        </w:rPr>
        <w:t>A</w:t>
      </w:r>
    </w:p>
    <w:p w:rsidR="002A7AA1" w:rsidRDefault="007E1306" w:rsidP="00436D9E">
      <w:pPr>
        <w:jc w:val="center"/>
        <w:rPr>
          <w:b/>
          <w:sz w:val="44"/>
          <w:szCs w:val="44"/>
        </w:rPr>
      </w:pPr>
      <w:r w:rsidRPr="00C741CB">
        <w:rPr>
          <w:b/>
          <w:sz w:val="44"/>
          <w:szCs w:val="44"/>
        </w:rPr>
        <w:t>Prise de position</w:t>
      </w:r>
    </w:p>
    <w:p w:rsidR="00C741CB" w:rsidRPr="00C741CB" w:rsidRDefault="00C741CB" w:rsidP="00436D9E">
      <w:pPr>
        <w:jc w:val="center"/>
        <w:rPr>
          <w:b/>
          <w:sz w:val="44"/>
          <w:szCs w:val="44"/>
        </w:rPr>
      </w:pPr>
    </w:p>
    <w:p w:rsidR="00C85CCE" w:rsidRPr="000E6242" w:rsidRDefault="00CB7855" w:rsidP="00C85CCE">
      <w:pPr>
        <w:jc w:val="center"/>
        <w:rPr>
          <w:sz w:val="44"/>
          <w:szCs w:val="44"/>
        </w:rPr>
      </w:pPr>
      <w:r>
        <w:rPr>
          <w:noProof/>
          <w:sz w:val="44"/>
          <w:szCs w:val="44"/>
          <w:lang w:eastAsia="fr-CH"/>
        </w:rPr>
        <w:drawing>
          <wp:anchor distT="0" distB="0" distL="114300" distR="114300" simplePos="0" relativeHeight="251657728" behindDoc="1" locked="1" layoutInCell="1" allowOverlap="1">
            <wp:simplePos x="0" y="0"/>
            <wp:positionH relativeFrom="column">
              <wp:posOffset>46990</wp:posOffset>
            </wp:positionH>
            <wp:positionV relativeFrom="page">
              <wp:posOffset>278765</wp:posOffset>
            </wp:positionV>
            <wp:extent cx="901065" cy="673735"/>
            <wp:effectExtent l="0" t="0" r="0" b="0"/>
            <wp:wrapNone/>
            <wp:docPr id="51" name="Image 51" descr="LOGORCGE_noir300dpi_F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RCGE_noir300dpi_FR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1065" cy="673735"/>
                    </a:xfrm>
                    <a:prstGeom prst="rect">
                      <a:avLst/>
                    </a:prstGeom>
                    <a:noFill/>
                  </pic:spPr>
                </pic:pic>
              </a:graphicData>
            </a:graphic>
            <wp14:sizeRelH relativeFrom="page">
              <wp14:pctWidth>0</wp14:pctWidth>
            </wp14:sizeRelH>
            <wp14:sizeRelV relativeFrom="page">
              <wp14:pctHeight>0</wp14:pctHeight>
            </wp14:sizeRelV>
          </wp:anchor>
        </w:drawing>
      </w:r>
      <w:r w:rsidR="00C85CCE" w:rsidRPr="00C85CCE">
        <w:rPr>
          <w:b/>
          <w:sz w:val="44"/>
          <w:szCs w:val="44"/>
        </w:rPr>
        <w:t xml:space="preserve"> </w:t>
      </w:r>
      <w:r w:rsidR="00A9595A">
        <w:rPr>
          <w:b/>
          <w:sz w:val="44"/>
          <w:szCs w:val="44"/>
        </w:rPr>
        <w:t xml:space="preserve">Votation populaire du </w:t>
      </w:r>
      <w:r w:rsidR="00CF435C">
        <w:rPr>
          <w:b/>
          <w:sz w:val="44"/>
          <w:szCs w:val="44"/>
        </w:rPr>
        <w:t>22 septembre</w:t>
      </w:r>
      <w:r w:rsidR="006821DC">
        <w:rPr>
          <w:b/>
          <w:sz w:val="44"/>
          <w:szCs w:val="44"/>
        </w:rPr>
        <w:t xml:space="preserve"> 2024</w:t>
      </w:r>
    </w:p>
    <w:p w:rsidR="00C741CB" w:rsidRPr="00C741CB" w:rsidRDefault="00C741CB" w:rsidP="00E238A0">
      <w:pPr>
        <w:jc w:val="center"/>
        <w:rPr>
          <w:b/>
          <w:sz w:val="44"/>
          <w:szCs w:val="44"/>
        </w:rPr>
      </w:pPr>
    </w:p>
    <w:p w:rsidR="00117A7A" w:rsidRDefault="00655512" w:rsidP="0059063B">
      <w:pPr>
        <w:jc w:val="center"/>
        <w:rPr>
          <w:b/>
          <w:sz w:val="40"/>
          <w:szCs w:val="40"/>
          <w:u w:val="single"/>
        </w:rPr>
      </w:pPr>
      <w:r w:rsidRPr="00C741CB">
        <w:rPr>
          <w:b/>
          <w:sz w:val="40"/>
          <w:szCs w:val="40"/>
          <w:u w:val="single"/>
        </w:rPr>
        <w:t>Formulaire</w:t>
      </w:r>
      <w:r w:rsidR="006821DC">
        <w:rPr>
          <w:b/>
          <w:sz w:val="40"/>
          <w:szCs w:val="40"/>
          <w:u w:val="single"/>
        </w:rPr>
        <w:t xml:space="preserve"> de s</w:t>
      </w:r>
      <w:r w:rsidR="00CF17B9" w:rsidRPr="00C741CB">
        <w:rPr>
          <w:b/>
          <w:sz w:val="40"/>
          <w:szCs w:val="40"/>
          <w:u w:val="single"/>
        </w:rPr>
        <w:t>ignature</w:t>
      </w:r>
    </w:p>
    <w:p w:rsidR="00C741CB" w:rsidRPr="00C741CB" w:rsidRDefault="00C741CB" w:rsidP="00E238A0">
      <w:pPr>
        <w:rPr>
          <w:b/>
          <w:sz w:val="28"/>
          <w:szCs w:val="28"/>
          <w:u w:val="single"/>
        </w:rPr>
      </w:pPr>
    </w:p>
    <w:p w:rsidR="00E238A0" w:rsidRPr="00E238A0" w:rsidRDefault="00E238A0" w:rsidP="00E238A0">
      <w:pPr>
        <w:rPr>
          <w:b/>
          <w:sz w:val="8"/>
          <w:szCs w:val="8"/>
          <w:u w:val="single"/>
        </w:rPr>
      </w:pP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3"/>
      </w:tblGrid>
      <w:tr w:rsidR="003727C2" w:rsidRPr="00C741CB" w:rsidTr="003727C2">
        <w:trPr>
          <w:trHeight w:hRule="exact" w:val="1422"/>
          <w:jc w:val="center"/>
        </w:trPr>
        <w:tc>
          <w:tcPr>
            <w:tcW w:w="5000" w:type="pct"/>
            <w:tcBorders>
              <w:top w:val="nil"/>
              <w:left w:val="nil"/>
              <w:bottom w:val="nil"/>
              <w:right w:val="nil"/>
            </w:tcBorders>
            <w:shd w:val="clear" w:color="auto" w:fill="auto"/>
            <w:vAlign w:val="center"/>
          </w:tcPr>
          <w:p w:rsidR="003727C2" w:rsidRDefault="003727C2" w:rsidP="003727C2">
            <w:pPr>
              <w:jc w:val="both"/>
              <w:rPr>
                <w:b/>
                <w:sz w:val="28"/>
                <w:szCs w:val="28"/>
                <w:u w:val="single"/>
              </w:rPr>
            </w:pPr>
            <w:r w:rsidRPr="00C741CB">
              <w:rPr>
                <w:sz w:val="28"/>
                <w:szCs w:val="28"/>
              </w:rPr>
              <w:t xml:space="preserve">Ce formulaire doit être remis aux partis, associations ou groupements </w:t>
            </w:r>
            <w:r w:rsidRPr="00C741CB">
              <w:rPr>
                <w:sz w:val="28"/>
                <w:szCs w:val="28"/>
                <w:u w:val="single"/>
              </w:rPr>
              <w:t>car il doit faire partie du dossier</w:t>
            </w:r>
            <w:r w:rsidRPr="00C741CB">
              <w:rPr>
                <w:sz w:val="28"/>
                <w:szCs w:val="28"/>
              </w:rPr>
              <w:t xml:space="preserve"> « Prise de position » déposé en une seule fois au service des votations et élections</w:t>
            </w:r>
            <w:r w:rsidRPr="00C741CB">
              <w:rPr>
                <w:b/>
                <w:sz w:val="28"/>
                <w:szCs w:val="28"/>
              </w:rPr>
              <w:t xml:space="preserve"> </w:t>
            </w:r>
            <w:r w:rsidRPr="00C741CB">
              <w:rPr>
                <w:b/>
                <w:sz w:val="28"/>
                <w:szCs w:val="28"/>
                <w:u w:val="single"/>
              </w:rPr>
              <w:t xml:space="preserve">au plus tard le lundi </w:t>
            </w:r>
            <w:r w:rsidR="00CF435C">
              <w:rPr>
                <w:b/>
                <w:sz w:val="28"/>
                <w:u w:val="single"/>
              </w:rPr>
              <w:t>22 juillet</w:t>
            </w:r>
            <w:r w:rsidR="006821DC">
              <w:rPr>
                <w:b/>
                <w:sz w:val="28"/>
                <w:u w:val="single"/>
              </w:rPr>
              <w:t xml:space="preserve"> 2024</w:t>
            </w:r>
            <w:r>
              <w:rPr>
                <w:b/>
                <w:sz w:val="28"/>
                <w:u w:val="single"/>
              </w:rPr>
              <w:t xml:space="preserve"> </w:t>
            </w:r>
            <w:r w:rsidRPr="00C741CB">
              <w:rPr>
                <w:b/>
                <w:sz w:val="28"/>
                <w:szCs w:val="28"/>
                <w:u w:val="single"/>
              </w:rPr>
              <w:t>à midi</w:t>
            </w:r>
            <w:r w:rsidRPr="00E51250">
              <w:rPr>
                <w:b/>
                <w:sz w:val="28"/>
                <w:szCs w:val="28"/>
              </w:rPr>
              <w:t>.</w:t>
            </w:r>
          </w:p>
          <w:p w:rsidR="003727C2" w:rsidRDefault="003727C2" w:rsidP="00566FB9">
            <w:pPr>
              <w:tabs>
                <w:tab w:val="left" w:pos="2268"/>
              </w:tabs>
              <w:rPr>
                <w:rFonts w:ascii="Arial Gras" w:hAnsi="Arial Gras"/>
                <w:sz w:val="24"/>
                <w:szCs w:val="24"/>
              </w:rPr>
            </w:pPr>
          </w:p>
        </w:tc>
      </w:tr>
      <w:tr w:rsidR="003727C2" w:rsidRPr="00C741CB" w:rsidTr="003727C2">
        <w:trPr>
          <w:trHeight w:hRule="exact" w:val="269"/>
          <w:jc w:val="center"/>
        </w:trPr>
        <w:tc>
          <w:tcPr>
            <w:tcW w:w="5000" w:type="pct"/>
            <w:tcBorders>
              <w:top w:val="nil"/>
              <w:left w:val="nil"/>
              <w:bottom w:val="single" w:sz="4" w:space="0" w:color="auto"/>
              <w:right w:val="nil"/>
            </w:tcBorders>
            <w:shd w:val="clear" w:color="auto" w:fill="auto"/>
            <w:vAlign w:val="center"/>
          </w:tcPr>
          <w:p w:rsidR="003727C2" w:rsidRDefault="003727C2" w:rsidP="00566FB9">
            <w:pPr>
              <w:tabs>
                <w:tab w:val="left" w:pos="2268"/>
              </w:tabs>
              <w:rPr>
                <w:rFonts w:ascii="Arial Gras" w:hAnsi="Arial Gras"/>
                <w:sz w:val="24"/>
                <w:szCs w:val="24"/>
              </w:rPr>
            </w:pPr>
          </w:p>
        </w:tc>
      </w:tr>
      <w:tr w:rsidR="00845D31" w:rsidRPr="00C741CB" w:rsidTr="003727C2">
        <w:trPr>
          <w:trHeight w:hRule="exact" w:val="567"/>
          <w:jc w:val="center"/>
        </w:trPr>
        <w:tc>
          <w:tcPr>
            <w:tcW w:w="5000" w:type="pct"/>
            <w:tcBorders>
              <w:top w:val="single" w:sz="4" w:space="0" w:color="auto"/>
            </w:tcBorders>
            <w:shd w:val="clear" w:color="auto" w:fill="F2F2F2" w:themeFill="background1" w:themeFillShade="F2"/>
            <w:vAlign w:val="center"/>
          </w:tcPr>
          <w:p w:rsidR="00845D31" w:rsidRPr="00C741CB" w:rsidRDefault="00845D31" w:rsidP="00566FB9">
            <w:pPr>
              <w:tabs>
                <w:tab w:val="left" w:pos="2268"/>
              </w:tabs>
              <w:rPr>
                <w:sz w:val="24"/>
                <w:szCs w:val="24"/>
              </w:rPr>
            </w:pPr>
            <w:r>
              <w:rPr>
                <w:rFonts w:ascii="Arial Gras" w:hAnsi="Arial Gras"/>
                <w:sz w:val="24"/>
                <w:szCs w:val="24"/>
              </w:rPr>
              <w:t>Nom de la prise de position</w:t>
            </w:r>
          </w:p>
        </w:tc>
      </w:tr>
      <w:tr w:rsidR="00845D31" w:rsidRPr="00C741CB" w:rsidTr="003727C2">
        <w:trPr>
          <w:trHeight w:hRule="exact" w:val="680"/>
          <w:jc w:val="center"/>
        </w:trPr>
        <w:tc>
          <w:tcPr>
            <w:tcW w:w="5000" w:type="pct"/>
            <w:shd w:val="clear" w:color="auto" w:fill="auto"/>
            <w:vAlign w:val="center"/>
          </w:tcPr>
          <w:p w:rsidR="00845D31" w:rsidRPr="00C741CB" w:rsidRDefault="00845D31" w:rsidP="00566FB9">
            <w:pPr>
              <w:tabs>
                <w:tab w:val="left" w:pos="2268"/>
              </w:tabs>
              <w:rPr>
                <w:sz w:val="24"/>
                <w:szCs w:val="24"/>
              </w:rPr>
            </w:pPr>
            <w:r>
              <w:rPr>
                <w:sz w:val="24"/>
                <w:szCs w:val="24"/>
              </w:rPr>
              <w:fldChar w:fldCharType="begin">
                <w:ffData>
                  <w:name w:val="Texte3"/>
                  <w:enabled/>
                  <w:calcOnExit w:val="0"/>
                  <w:textInput/>
                </w:ffData>
              </w:fldChar>
            </w:r>
            <w:r>
              <w:rPr>
                <w:sz w:val="24"/>
                <w:szCs w:val="24"/>
              </w:rPr>
              <w:instrText xml:space="preserve"> FORMTEXT </w:instrText>
            </w:r>
            <w:r>
              <w:rPr>
                <w:sz w:val="24"/>
                <w:szCs w:val="24"/>
              </w:rPr>
            </w:r>
            <w:r>
              <w:rPr>
                <w:sz w:val="24"/>
                <w:szCs w:val="24"/>
              </w:rPr>
              <w:fldChar w:fldCharType="separate"/>
            </w:r>
            <w:bookmarkStart w:id="0" w:name="_GoBack"/>
            <w:r>
              <w:rPr>
                <w:noProof/>
                <w:sz w:val="24"/>
                <w:szCs w:val="24"/>
              </w:rPr>
              <w:t> </w:t>
            </w:r>
            <w:r>
              <w:rPr>
                <w:noProof/>
                <w:sz w:val="24"/>
                <w:szCs w:val="24"/>
              </w:rPr>
              <w:t> </w:t>
            </w:r>
            <w:r>
              <w:rPr>
                <w:noProof/>
                <w:sz w:val="24"/>
                <w:szCs w:val="24"/>
              </w:rPr>
              <w:t> </w:t>
            </w:r>
            <w:r>
              <w:rPr>
                <w:noProof/>
                <w:sz w:val="24"/>
                <w:szCs w:val="24"/>
              </w:rPr>
              <w:t> </w:t>
            </w:r>
            <w:r>
              <w:rPr>
                <w:noProof/>
                <w:sz w:val="24"/>
                <w:szCs w:val="24"/>
              </w:rPr>
              <w:t> </w:t>
            </w:r>
            <w:bookmarkEnd w:id="0"/>
            <w:r>
              <w:rPr>
                <w:sz w:val="24"/>
                <w:szCs w:val="24"/>
              </w:rPr>
              <w:fldChar w:fldCharType="end"/>
            </w:r>
          </w:p>
        </w:tc>
      </w:tr>
    </w:tbl>
    <w:p w:rsidR="00164D4A" w:rsidRDefault="00164D4A" w:rsidP="00215ED1">
      <w:pPr>
        <w:tabs>
          <w:tab w:val="left" w:pos="2055"/>
        </w:tabs>
        <w:rPr>
          <w:rFonts w:ascii="Arial Gras" w:hAnsi="Arial Gras"/>
          <w:sz w:val="20"/>
        </w:rPr>
      </w:pPr>
    </w:p>
    <w:p w:rsidR="00845D31" w:rsidRPr="00164D4A" w:rsidRDefault="00845D31" w:rsidP="00215ED1">
      <w:pPr>
        <w:tabs>
          <w:tab w:val="left" w:pos="2055"/>
        </w:tabs>
        <w:rPr>
          <w:rFonts w:ascii="Arial Gras" w:hAnsi="Arial Gras"/>
          <w:sz w:val="20"/>
        </w:rPr>
      </w:pPr>
    </w:p>
    <w:tbl>
      <w:tblPr>
        <w:tblW w:w="9553" w:type="dxa"/>
        <w:jc w:val="center"/>
        <w:tblLook w:val="01E0" w:firstRow="1" w:lastRow="1" w:firstColumn="1" w:lastColumn="1" w:noHBand="0" w:noVBand="0"/>
      </w:tblPr>
      <w:tblGrid>
        <w:gridCol w:w="2906"/>
        <w:gridCol w:w="6647"/>
      </w:tblGrid>
      <w:tr w:rsidR="006C11A0" w:rsidRPr="00C741CB" w:rsidTr="00B01D38">
        <w:trPr>
          <w:trHeight w:hRule="exact" w:val="680"/>
          <w:jc w:val="center"/>
        </w:trPr>
        <w:tc>
          <w:tcPr>
            <w:tcW w:w="1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C11A0" w:rsidRPr="00C741CB" w:rsidRDefault="006C11A0" w:rsidP="00C741CB">
            <w:pPr>
              <w:tabs>
                <w:tab w:val="left" w:pos="2268"/>
              </w:tabs>
              <w:jc w:val="center"/>
              <w:rPr>
                <w:sz w:val="24"/>
                <w:szCs w:val="24"/>
              </w:rPr>
            </w:pPr>
            <w:r w:rsidRPr="00C741CB">
              <w:rPr>
                <w:b/>
                <w:sz w:val="24"/>
                <w:szCs w:val="24"/>
              </w:rPr>
              <w:t>Nom</w:t>
            </w:r>
            <w:r w:rsidR="00655512" w:rsidRPr="00C741CB">
              <w:rPr>
                <w:b/>
                <w:sz w:val="24"/>
                <w:szCs w:val="24"/>
              </w:rPr>
              <w:t>, Prénom</w:t>
            </w:r>
          </w:p>
        </w:tc>
        <w:tc>
          <w:tcPr>
            <w:tcW w:w="3479" w:type="pct"/>
            <w:tcBorders>
              <w:top w:val="single" w:sz="4" w:space="0" w:color="auto"/>
              <w:left w:val="single" w:sz="4" w:space="0" w:color="auto"/>
              <w:bottom w:val="single" w:sz="4" w:space="0" w:color="auto"/>
              <w:right w:val="single" w:sz="4" w:space="0" w:color="auto"/>
            </w:tcBorders>
            <w:shd w:val="clear" w:color="auto" w:fill="auto"/>
            <w:vAlign w:val="center"/>
          </w:tcPr>
          <w:p w:rsidR="006C11A0" w:rsidRPr="00C741CB" w:rsidRDefault="00AD4074" w:rsidP="00AD4074">
            <w:pPr>
              <w:tabs>
                <w:tab w:val="left" w:pos="2268"/>
              </w:tabs>
              <w:rPr>
                <w:sz w:val="24"/>
                <w:szCs w:val="24"/>
              </w:rPr>
            </w:pPr>
            <w:r>
              <w:rPr>
                <w:sz w:val="24"/>
                <w:szCs w:val="24"/>
              </w:rPr>
              <w:fldChar w:fldCharType="begin">
                <w:ffData>
                  <w:name w:val="Texte2"/>
                  <w:enabled/>
                  <w:calcOnExit w:val="0"/>
                  <w:textInput/>
                </w:ffData>
              </w:fldChar>
            </w:r>
            <w:bookmarkStart w:id="1" w:name="Texte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tc>
      </w:tr>
      <w:tr w:rsidR="006C11A0" w:rsidRPr="00C741CB" w:rsidTr="00B01D38">
        <w:trPr>
          <w:trHeight w:hRule="exact" w:val="680"/>
          <w:jc w:val="center"/>
        </w:trPr>
        <w:tc>
          <w:tcPr>
            <w:tcW w:w="1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C11A0" w:rsidRPr="00C741CB" w:rsidRDefault="006C11A0" w:rsidP="00C741CB">
            <w:pPr>
              <w:tabs>
                <w:tab w:val="left" w:pos="2268"/>
              </w:tabs>
              <w:jc w:val="center"/>
              <w:rPr>
                <w:b/>
                <w:sz w:val="24"/>
                <w:szCs w:val="24"/>
              </w:rPr>
            </w:pPr>
            <w:r w:rsidRPr="00C741CB">
              <w:rPr>
                <w:b/>
                <w:sz w:val="24"/>
                <w:szCs w:val="24"/>
              </w:rPr>
              <w:t>Date de naissance</w:t>
            </w:r>
          </w:p>
          <w:p w:rsidR="006C11A0" w:rsidRPr="00C741CB" w:rsidRDefault="00E51250" w:rsidP="00C741CB">
            <w:pPr>
              <w:tabs>
                <w:tab w:val="left" w:pos="2268"/>
              </w:tabs>
              <w:jc w:val="center"/>
              <w:rPr>
                <w:sz w:val="24"/>
                <w:szCs w:val="24"/>
              </w:rPr>
            </w:pPr>
            <w:r>
              <w:rPr>
                <w:b/>
                <w:sz w:val="24"/>
                <w:szCs w:val="24"/>
              </w:rPr>
              <w:t>(jj.mm.</w:t>
            </w:r>
            <w:r w:rsidR="006C11A0" w:rsidRPr="00C741CB">
              <w:rPr>
                <w:b/>
                <w:sz w:val="24"/>
                <w:szCs w:val="24"/>
              </w:rPr>
              <w:t>aa</w:t>
            </w:r>
            <w:r w:rsidR="00D22B1E">
              <w:rPr>
                <w:b/>
                <w:sz w:val="24"/>
                <w:szCs w:val="24"/>
              </w:rPr>
              <w:t>aa</w:t>
            </w:r>
            <w:r w:rsidR="006C11A0" w:rsidRPr="00C741CB">
              <w:rPr>
                <w:b/>
                <w:sz w:val="24"/>
                <w:szCs w:val="24"/>
              </w:rPr>
              <w:t>)</w:t>
            </w:r>
          </w:p>
        </w:tc>
        <w:tc>
          <w:tcPr>
            <w:tcW w:w="3479" w:type="pct"/>
            <w:tcBorders>
              <w:top w:val="single" w:sz="4" w:space="0" w:color="auto"/>
              <w:left w:val="single" w:sz="4" w:space="0" w:color="auto"/>
              <w:bottom w:val="single" w:sz="4" w:space="0" w:color="auto"/>
              <w:right w:val="single" w:sz="4" w:space="0" w:color="auto"/>
            </w:tcBorders>
            <w:shd w:val="clear" w:color="auto" w:fill="auto"/>
            <w:vAlign w:val="center"/>
          </w:tcPr>
          <w:p w:rsidR="006C11A0" w:rsidRPr="00C741CB" w:rsidRDefault="00AD4074" w:rsidP="00AD4074">
            <w:pPr>
              <w:tabs>
                <w:tab w:val="left" w:pos="2268"/>
              </w:tabs>
              <w:rPr>
                <w:sz w:val="24"/>
                <w:szCs w:val="24"/>
              </w:rPr>
            </w:pPr>
            <w:r>
              <w:rPr>
                <w:sz w:val="24"/>
                <w:szCs w:val="24"/>
              </w:rPr>
              <w:fldChar w:fldCharType="begin">
                <w:ffData>
                  <w:name w:val="Texte3"/>
                  <w:enabled/>
                  <w:calcOnExit w:val="0"/>
                  <w:textInput/>
                </w:ffData>
              </w:fldChar>
            </w:r>
            <w:bookmarkStart w:id="2" w:name="Texte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tc>
      </w:tr>
      <w:tr w:rsidR="006C11A0" w:rsidRPr="00C741CB" w:rsidTr="00B01D38">
        <w:trPr>
          <w:trHeight w:hRule="exact" w:val="680"/>
          <w:jc w:val="center"/>
        </w:trPr>
        <w:tc>
          <w:tcPr>
            <w:tcW w:w="1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C11A0" w:rsidRPr="00C741CB" w:rsidRDefault="00655512" w:rsidP="00C741CB">
            <w:pPr>
              <w:tabs>
                <w:tab w:val="left" w:pos="2268"/>
              </w:tabs>
              <w:jc w:val="center"/>
              <w:rPr>
                <w:sz w:val="24"/>
                <w:szCs w:val="24"/>
              </w:rPr>
            </w:pPr>
            <w:r w:rsidRPr="00C741CB">
              <w:rPr>
                <w:b/>
                <w:sz w:val="24"/>
                <w:szCs w:val="24"/>
              </w:rPr>
              <w:t xml:space="preserve">Adresse </w:t>
            </w:r>
            <w:r w:rsidR="0044371C" w:rsidRPr="00470A56">
              <w:rPr>
                <w:b/>
                <w:sz w:val="24"/>
                <w:szCs w:val="24"/>
                <w:u w:val="double"/>
              </w:rPr>
              <w:t>privée</w:t>
            </w:r>
          </w:p>
        </w:tc>
        <w:tc>
          <w:tcPr>
            <w:tcW w:w="3479" w:type="pct"/>
            <w:tcBorders>
              <w:top w:val="single" w:sz="4" w:space="0" w:color="auto"/>
              <w:left w:val="single" w:sz="4" w:space="0" w:color="auto"/>
              <w:bottom w:val="single" w:sz="4" w:space="0" w:color="auto"/>
              <w:right w:val="single" w:sz="4" w:space="0" w:color="auto"/>
            </w:tcBorders>
            <w:shd w:val="clear" w:color="auto" w:fill="auto"/>
            <w:vAlign w:val="center"/>
          </w:tcPr>
          <w:p w:rsidR="006C11A0" w:rsidRPr="00C741CB" w:rsidRDefault="00AD4074" w:rsidP="00AD4074">
            <w:pPr>
              <w:tabs>
                <w:tab w:val="left" w:pos="2268"/>
              </w:tabs>
              <w:rPr>
                <w:sz w:val="24"/>
                <w:szCs w:val="24"/>
              </w:rPr>
            </w:pPr>
            <w:r>
              <w:rPr>
                <w:sz w:val="24"/>
                <w:szCs w:val="24"/>
              </w:rPr>
              <w:fldChar w:fldCharType="begin">
                <w:ffData>
                  <w:name w:val="Texte4"/>
                  <w:enabled/>
                  <w:calcOnExit w:val="0"/>
                  <w:textInput/>
                </w:ffData>
              </w:fldChar>
            </w:r>
            <w:bookmarkStart w:id="3" w:name="Texte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tc>
      </w:tr>
      <w:tr w:rsidR="006C11A0" w:rsidRPr="00C741CB" w:rsidTr="00B01D38">
        <w:trPr>
          <w:trHeight w:hRule="exact" w:val="680"/>
          <w:jc w:val="center"/>
        </w:trPr>
        <w:tc>
          <w:tcPr>
            <w:tcW w:w="1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C11A0" w:rsidRPr="00C741CB" w:rsidRDefault="006C11A0" w:rsidP="00C741CB">
            <w:pPr>
              <w:tabs>
                <w:tab w:val="left" w:pos="2268"/>
              </w:tabs>
              <w:jc w:val="center"/>
              <w:rPr>
                <w:sz w:val="24"/>
                <w:szCs w:val="24"/>
              </w:rPr>
            </w:pPr>
            <w:r w:rsidRPr="00C741CB">
              <w:rPr>
                <w:b/>
                <w:sz w:val="24"/>
                <w:szCs w:val="24"/>
              </w:rPr>
              <w:t>NPA</w:t>
            </w:r>
            <w:r w:rsidR="00655512" w:rsidRPr="00C741CB">
              <w:rPr>
                <w:b/>
                <w:sz w:val="24"/>
                <w:szCs w:val="24"/>
              </w:rPr>
              <w:t>/Localité</w:t>
            </w:r>
          </w:p>
        </w:tc>
        <w:tc>
          <w:tcPr>
            <w:tcW w:w="3479" w:type="pct"/>
            <w:tcBorders>
              <w:top w:val="single" w:sz="4" w:space="0" w:color="auto"/>
              <w:left w:val="single" w:sz="4" w:space="0" w:color="auto"/>
              <w:bottom w:val="single" w:sz="4" w:space="0" w:color="auto"/>
              <w:right w:val="single" w:sz="4" w:space="0" w:color="auto"/>
            </w:tcBorders>
            <w:shd w:val="clear" w:color="auto" w:fill="auto"/>
            <w:vAlign w:val="center"/>
          </w:tcPr>
          <w:p w:rsidR="006C11A0" w:rsidRPr="00C741CB" w:rsidRDefault="00AD4074" w:rsidP="00AD4074">
            <w:pPr>
              <w:tabs>
                <w:tab w:val="left" w:pos="2268"/>
              </w:tabs>
              <w:rPr>
                <w:sz w:val="24"/>
                <w:szCs w:val="24"/>
              </w:rPr>
            </w:pPr>
            <w:r>
              <w:rPr>
                <w:sz w:val="24"/>
                <w:szCs w:val="24"/>
              </w:rPr>
              <w:fldChar w:fldCharType="begin">
                <w:ffData>
                  <w:name w:val="Texte5"/>
                  <w:enabled/>
                  <w:calcOnExit w:val="0"/>
                  <w:textInput/>
                </w:ffData>
              </w:fldChar>
            </w:r>
            <w:bookmarkStart w:id="4" w:name="Texte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r>
      <w:tr w:rsidR="006C11A0" w:rsidRPr="00C741CB" w:rsidTr="00B01D38">
        <w:trPr>
          <w:trHeight w:hRule="exact" w:val="680"/>
          <w:jc w:val="center"/>
        </w:trPr>
        <w:tc>
          <w:tcPr>
            <w:tcW w:w="1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C11A0" w:rsidRPr="00C741CB" w:rsidRDefault="006C11A0" w:rsidP="00C741CB">
            <w:pPr>
              <w:tabs>
                <w:tab w:val="left" w:pos="2268"/>
              </w:tabs>
              <w:jc w:val="center"/>
              <w:rPr>
                <w:sz w:val="24"/>
                <w:szCs w:val="24"/>
              </w:rPr>
            </w:pPr>
            <w:r w:rsidRPr="00C741CB">
              <w:rPr>
                <w:b/>
                <w:sz w:val="24"/>
                <w:szCs w:val="24"/>
              </w:rPr>
              <w:t>Tél.</w:t>
            </w:r>
            <w:r w:rsidR="00F002DD" w:rsidRPr="00C741CB">
              <w:rPr>
                <w:b/>
                <w:sz w:val="24"/>
                <w:szCs w:val="24"/>
              </w:rPr>
              <w:t> </w:t>
            </w:r>
            <w:r w:rsidR="007917F5">
              <w:rPr>
                <w:b/>
                <w:sz w:val="24"/>
                <w:szCs w:val="24"/>
              </w:rPr>
              <w:t>(facultatif)</w:t>
            </w:r>
          </w:p>
        </w:tc>
        <w:tc>
          <w:tcPr>
            <w:tcW w:w="3479" w:type="pct"/>
            <w:tcBorders>
              <w:top w:val="single" w:sz="4" w:space="0" w:color="auto"/>
              <w:left w:val="single" w:sz="4" w:space="0" w:color="auto"/>
              <w:bottom w:val="single" w:sz="4" w:space="0" w:color="auto"/>
              <w:right w:val="single" w:sz="4" w:space="0" w:color="auto"/>
            </w:tcBorders>
            <w:shd w:val="clear" w:color="auto" w:fill="auto"/>
            <w:vAlign w:val="center"/>
          </w:tcPr>
          <w:p w:rsidR="006C11A0" w:rsidRPr="00C741CB" w:rsidRDefault="00AD4074" w:rsidP="00AD4074">
            <w:pPr>
              <w:tabs>
                <w:tab w:val="left" w:pos="2268"/>
              </w:tabs>
              <w:rPr>
                <w:sz w:val="24"/>
                <w:szCs w:val="24"/>
              </w:rPr>
            </w:pPr>
            <w:r>
              <w:rPr>
                <w:sz w:val="24"/>
                <w:szCs w:val="24"/>
              </w:rPr>
              <w:fldChar w:fldCharType="begin">
                <w:ffData>
                  <w:name w:val="Texte6"/>
                  <w:enabled/>
                  <w:calcOnExit w:val="0"/>
                  <w:textInput/>
                </w:ffData>
              </w:fldChar>
            </w:r>
            <w:bookmarkStart w:id="5" w:name="Texte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tc>
      </w:tr>
      <w:tr w:rsidR="006C11A0" w:rsidRPr="00C741CB" w:rsidTr="00B01D38">
        <w:trPr>
          <w:trHeight w:hRule="exact" w:val="680"/>
          <w:jc w:val="center"/>
        </w:trPr>
        <w:tc>
          <w:tcPr>
            <w:tcW w:w="1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C11A0" w:rsidRPr="00C741CB" w:rsidRDefault="006C11A0" w:rsidP="00C741CB">
            <w:pPr>
              <w:tabs>
                <w:tab w:val="left" w:pos="2268"/>
              </w:tabs>
              <w:jc w:val="center"/>
              <w:rPr>
                <w:sz w:val="24"/>
                <w:szCs w:val="24"/>
              </w:rPr>
            </w:pPr>
            <w:r w:rsidRPr="00C741CB">
              <w:rPr>
                <w:rFonts w:ascii="Arial Gras" w:hAnsi="Arial Gras"/>
                <w:b/>
                <w:sz w:val="24"/>
                <w:szCs w:val="24"/>
              </w:rPr>
              <w:t>Signature</w:t>
            </w:r>
          </w:p>
        </w:tc>
        <w:tc>
          <w:tcPr>
            <w:tcW w:w="3479" w:type="pct"/>
            <w:tcBorders>
              <w:top w:val="single" w:sz="4" w:space="0" w:color="auto"/>
              <w:left w:val="single" w:sz="4" w:space="0" w:color="auto"/>
              <w:bottom w:val="single" w:sz="4" w:space="0" w:color="auto"/>
              <w:right w:val="single" w:sz="4" w:space="0" w:color="auto"/>
            </w:tcBorders>
            <w:shd w:val="clear" w:color="auto" w:fill="auto"/>
            <w:vAlign w:val="center"/>
          </w:tcPr>
          <w:p w:rsidR="006C11A0" w:rsidRPr="00C741CB" w:rsidRDefault="006C11A0" w:rsidP="00AD4074">
            <w:pPr>
              <w:tabs>
                <w:tab w:val="left" w:pos="2268"/>
              </w:tabs>
              <w:rPr>
                <w:sz w:val="24"/>
                <w:szCs w:val="24"/>
              </w:rPr>
            </w:pPr>
          </w:p>
        </w:tc>
      </w:tr>
      <w:tr w:rsidR="003727C2" w:rsidRPr="00C741CB" w:rsidTr="00B01D38">
        <w:trPr>
          <w:trHeight w:hRule="exact" w:val="543"/>
          <w:jc w:val="center"/>
        </w:trPr>
        <w:tc>
          <w:tcPr>
            <w:tcW w:w="5000" w:type="pct"/>
            <w:gridSpan w:val="2"/>
            <w:tcBorders>
              <w:top w:val="single" w:sz="4" w:space="0" w:color="auto"/>
            </w:tcBorders>
            <w:shd w:val="clear" w:color="auto" w:fill="auto"/>
            <w:vAlign w:val="center"/>
          </w:tcPr>
          <w:p w:rsidR="003727C2" w:rsidRPr="00C741CB" w:rsidRDefault="003727C2" w:rsidP="00AD4074">
            <w:pPr>
              <w:tabs>
                <w:tab w:val="left" w:pos="2268"/>
              </w:tabs>
              <w:rPr>
                <w:sz w:val="24"/>
                <w:szCs w:val="24"/>
              </w:rPr>
            </w:pPr>
          </w:p>
        </w:tc>
      </w:tr>
      <w:tr w:rsidR="003727C2" w:rsidRPr="00C741CB" w:rsidTr="00B01D38">
        <w:trPr>
          <w:trHeight w:hRule="exact" w:val="850"/>
          <w:jc w:val="center"/>
        </w:trPr>
        <w:tc>
          <w:tcPr>
            <w:tcW w:w="5000" w:type="pct"/>
            <w:gridSpan w:val="2"/>
            <w:shd w:val="clear" w:color="auto" w:fill="auto"/>
            <w:vAlign w:val="center"/>
          </w:tcPr>
          <w:p w:rsidR="003727C2" w:rsidRPr="00C741CB" w:rsidRDefault="003727C2" w:rsidP="00614B21">
            <w:pPr>
              <w:tabs>
                <w:tab w:val="left" w:pos="2268"/>
              </w:tabs>
              <w:jc w:val="both"/>
              <w:rPr>
                <w:sz w:val="24"/>
                <w:szCs w:val="24"/>
              </w:rPr>
            </w:pPr>
            <w:r w:rsidRPr="00C741CB">
              <w:rPr>
                <w:b/>
                <w:sz w:val="24"/>
                <w:szCs w:val="24"/>
              </w:rPr>
              <w:t>MANDATAIRE :</w:t>
            </w:r>
            <w:r w:rsidRPr="00C741CB">
              <w:rPr>
                <w:sz w:val="24"/>
                <w:szCs w:val="24"/>
              </w:rPr>
              <w:t xml:space="preserve"> Les signataires de chaque prise de position désignent parmi eux une</w:t>
            </w:r>
            <w:r>
              <w:rPr>
                <w:sz w:val="24"/>
                <w:szCs w:val="24"/>
              </w:rPr>
              <w:t xml:space="preserve"> personne</w:t>
            </w:r>
            <w:r w:rsidRPr="00C741CB">
              <w:rPr>
                <w:sz w:val="24"/>
                <w:szCs w:val="24"/>
              </w:rPr>
              <w:t xml:space="preserve"> mandataire</w:t>
            </w:r>
            <w:r>
              <w:rPr>
                <w:sz w:val="24"/>
                <w:szCs w:val="24"/>
              </w:rPr>
              <w:t xml:space="preserve"> </w:t>
            </w:r>
            <w:r w:rsidRPr="00C741CB">
              <w:rPr>
                <w:sz w:val="24"/>
                <w:szCs w:val="24"/>
              </w:rPr>
              <w:t xml:space="preserve">et </w:t>
            </w:r>
            <w:r>
              <w:rPr>
                <w:sz w:val="24"/>
                <w:szCs w:val="24"/>
              </w:rPr>
              <w:t>sa remplaçant</w:t>
            </w:r>
            <w:r w:rsidRPr="00C741CB">
              <w:rPr>
                <w:sz w:val="24"/>
                <w:szCs w:val="24"/>
              </w:rPr>
              <w:t>e</w:t>
            </w:r>
            <w:r>
              <w:rPr>
                <w:sz w:val="24"/>
                <w:szCs w:val="24"/>
              </w:rPr>
              <w:t>, chargées</w:t>
            </w:r>
            <w:r w:rsidRPr="00C741CB">
              <w:rPr>
                <w:sz w:val="24"/>
                <w:szCs w:val="24"/>
              </w:rPr>
              <w:t xml:space="preserve"> des relations avec les autorités.</w:t>
            </w:r>
          </w:p>
          <w:p w:rsidR="003727C2" w:rsidRPr="00C741CB" w:rsidRDefault="003727C2" w:rsidP="00AD4074">
            <w:pPr>
              <w:tabs>
                <w:tab w:val="left" w:pos="2268"/>
              </w:tabs>
              <w:rPr>
                <w:sz w:val="24"/>
                <w:szCs w:val="24"/>
              </w:rPr>
            </w:pPr>
          </w:p>
        </w:tc>
      </w:tr>
      <w:tr w:rsidR="003727C2" w:rsidRPr="00C741CB" w:rsidTr="00B01D38">
        <w:trPr>
          <w:trHeight w:hRule="exact" w:val="1421"/>
          <w:jc w:val="center"/>
        </w:trPr>
        <w:tc>
          <w:tcPr>
            <w:tcW w:w="5000" w:type="pct"/>
            <w:gridSpan w:val="2"/>
            <w:shd w:val="clear" w:color="auto" w:fill="auto"/>
            <w:vAlign w:val="center"/>
          </w:tcPr>
          <w:p w:rsidR="003727C2" w:rsidRPr="00C741CB" w:rsidRDefault="003727C2" w:rsidP="00614B21">
            <w:pPr>
              <w:tabs>
                <w:tab w:val="left" w:pos="2268"/>
              </w:tabs>
              <w:jc w:val="both"/>
              <w:rPr>
                <w:sz w:val="24"/>
                <w:szCs w:val="24"/>
              </w:rPr>
            </w:pPr>
            <w:r w:rsidRPr="00C741CB">
              <w:rPr>
                <w:b/>
                <w:sz w:val="24"/>
                <w:szCs w:val="24"/>
              </w:rPr>
              <w:t>NOTA :</w:t>
            </w:r>
            <w:r>
              <w:rPr>
                <w:sz w:val="24"/>
                <w:szCs w:val="24"/>
              </w:rPr>
              <w:t xml:space="preserve"> Une élec</w:t>
            </w:r>
            <w:r w:rsidRPr="00C741CB">
              <w:rPr>
                <w:sz w:val="24"/>
                <w:szCs w:val="24"/>
              </w:rPr>
              <w:t>trice</w:t>
            </w:r>
            <w:r>
              <w:rPr>
                <w:sz w:val="24"/>
                <w:szCs w:val="24"/>
              </w:rPr>
              <w:t xml:space="preserve"> ou un électeur</w:t>
            </w:r>
            <w:r w:rsidRPr="00C741CB">
              <w:rPr>
                <w:sz w:val="24"/>
                <w:szCs w:val="24"/>
              </w:rPr>
              <w:t xml:space="preserve"> ne peut signer qu’une liste de prise de position et ne peut pas retirer sa signature après le dépôt de la liste. Toute liste de prise de position qui, après vérification, ne comportera pas le nombre de signatures valables requis par la loi, sera refusée.</w:t>
            </w:r>
          </w:p>
        </w:tc>
      </w:tr>
      <w:tr w:rsidR="00B01D38" w:rsidRPr="00C741CB" w:rsidTr="00B01D38">
        <w:trPr>
          <w:trHeight w:hRule="exact" w:val="436"/>
          <w:jc w:val="center"/>
        </w:trPr>
        <w:tc>
          <w:tcPr>
            <w:tcW w:w="5000" w:type="pct"/>
            <w:gridSpan w:val="2"/>
            <w:shd w:val="clear" w:color="auto" w:fill="auto"/>
            <w:vAlign w:val="center"/>
          </w:tcPr>
          <w:p w:rsidR="00B01D38" w:rsidRPr="00B01D38" w:rsidRDefault="00B01D38" w:rsidP="00CF435C">
            <w:pPr>
              <w:tabs>
                <w:tab w:val="left" w:pos="2268"/>
              </w:tabs>
              <w:rPr>
                <w:i/>
                <w:sz w:val="24"/>
                <w:szCs w:val="24"/>
              </w:rPr>
            </w:pPr>
            <w:r w:rsidRPr="00B01D38">
              <w:rPr>
                <w:i/>
                <w:sz w:val="24"/>
                <w:szCs w:val="24"/>
              </w:rPr>
              <w:t>V</w:t>
            </w:r>
            <w:r w:rsidR="00CF435C">
              <w:rPr>
                <w:i/>
                <w:sz w:val="24"/>
                <w:szCs w:val="24"/>
              </w:rPr>
              <w:t>P4702</w:t>
            </w:r>
          </w:p>
        </w:tc>
      </w:tr>
    </w:tbl>
    <w:p w:rsidR="00B01D38" w:rsidRPr="003727C2" w:rsidRDefault="00B01D38" w:rsidP="004C4BCF">
      <w:pPr>
        <w:tabs>
          <w:tab w:val="left" w:pos="2268"/>
        </w:tabs>
        <w:rPr>
          <w:sz w:val="24"/>
          <w:szCs w:val="24"/>
        </w:rPr>
      </w:pPr>
    </w:p>
    <w:sectPr w:rsidR="00B01D38" w:rsidRPr="003727C2" w:rsidSect="00732407">
      <w:pgSz w:w="11907" w:h="16840" w:code="9"/>
      <w:pgMar w:top="720" w:right="720" w:bottom="720" w:left="720" w:header="0" w:footer="0" w:gutter="0"/>
      <w:cols w:space="284"/>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CRB">
    <w:altName w:val="Harrington"/>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Gras">
    <w:panose1 w:val="020B07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712AC"/>
    <w:multiLevelType w:val="hybridMultilevel"/>
    <w:tmpl w:val="717E74E0"/>
    <w:lvl w:ilvl="0" w:tplc="37E25D1C">
      <w:start w:val="1225"/>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235C4659"/>
    <w:multiLevelType w:val="hybridMultilevel"/>
    <w:tmpl w:val="74DCBEE8"/>
    <w:lvl w:ilvl="0" w:tplc="040C000F">
      <w:start w:val="1"/>
      <w:numFmt w:val="decimal"/>
      <w:lvlText w:val="%1."/>
      <w:lvlJc w:val="left"/>
      <w:pPr>
        <w:tabs>
          <w:tab w:val="num" w:pos="720"/>
        </w:tabs>
        <w:ind w:left="720" w:hanging="360"/>
      </w:pPr>
      <w:rPr>
        <w:rFonts w:hint="default"/>
      </w:rPr>
    </w:lvl>
    <w:lvl w:ilvl="1" w:tplc="766C9A76">
      <w:start w:val="1"/>
      <w:numFmt w:val="bullet"/>
      <w:lvlText w:val="-"/>
      <w:lvlJc w:val="left"/>
      <w:pPr>
        <w:tabs>
          <w:tab w:val="num" w:pos="1440"/>
        </w:tabs>
        <w:ind w:left="1440" w:hanging="360"/>
      </w:pPr>
      <w:rPr>
        <w:rFonts w:ascii="Arial" w:eastAsia="Times New Roman" w:hAnsi="Arial" w:cs="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4D50D44"/>
    <w:multiLevelType w:val="hybridMultilevel"/>
    <w:tmpl w:val="221CFC6E"/>
    <w:lvl w:ilvl="0" w:tplc="BD0AD32C">
      <w:start w:val="28"/>
      <w:numFmt w:val="bullet"/>
      <w:lvlText w:val="-"/>
      <w:lvlJc w:val="left"/>
      <w:pPr>
        <w:tabs>
          <w:tab w:val="num" w:pos="1212"/>
        </w:tabs>
        <w:ind w:left="1212" w:hanging="360"/>
      </w:pPr>
      <w:rPr>
        <w:rFonts w:ascii="Times New Roman" w:eastAsia="Times New Roman" w:hAnsi="Times New Roman" w:cs="Times New Roman" w:hint="default"/>
      </w:rPr>
    </w:lvl>
    <w:lvl w:ilvl="1" w:tplc="040C0003" w:tentative="1">
      <w:start w:val="1"/>
      <w:numFmt w:val="bullet"/>
      <w:lvlText w:val="o"/>
      <w:lvlJc w:val="left"/>
      <w:pPr>
        <w:tabs>
          <w:tab w:val="num" w:pos="1866"/>
        </w:tabs>
        <w:ind w:left="1866" w:hanging="360"/>
      </w:pPr>
      <w:rPr>
        <w:rFonts w:ascii="Courier New" w:hAnsi="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6348056B"/>
    <w:multiLevelType w:val="hybridMultilevel"/>
    <w:tmpl w:val="6BCE36CE"/>
    <w:lvl w:ilvl="0" w:tplc="5D3C615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DE2C2C"/>
    <w:multiLevelType w:val="hybridMultilevel"/>
    <w:tmpl w:val="C532B974"/>
    <w:lvl w:ilvl="0" w:tplc="5D3C6150">
      <w:numFmt w:val="bullet"/>
      <w:lvlText w:val="-"/>
      <w:lvlJc w:val="left"/>
      <w:pPr>
        <w:tabs>
          <w:tab w:val="num" w:pos="840"/>
        </w:tabs>
        <w:ind w:left="840" w:hanging="360"/>
      </w:pPr>
      <w:rPr>
        <w:rFonts w:ascii="Arial" w:eastAsia="Times New Roman" w:hAnsi="Arial" w:cs="Arial" w:hint="default"/>
      </w:rPr>
    </w:lvl>
    <w:lvl w:ilvl="1" w:tplc="040C0003" w:tentative="1">
      <w:start w:val="1"/>
      <w:numFmt w:val="bullet"/>
      <w:lvlText w:val="o"/>
      <w:lvlJc w:val="left"/>
      <w:pPr>
        <w:tabs>
          <w:tab w:val="num" w:pos="1560"/>
        </w:tabs>
        <w:ind w:left="1560" w:hanging="360"/>
      </w:pPr>
      <w:rPr>
        <w:rFonts w:ascii="Courier New" w:hAnsi="Courier New" w:cs="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cs="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cs="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7D99314D"/>
    <w:multiLevelType w:val="hybridMultilevel"/>
    <w:tmpl w:val="04940094"/>
    <w:lvl w:ilvl="0" w:tplc="C6D68490">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ctS06fEknssvjpe5VauVCX29S5x+PZ8jx4Mnz1aQZ70GBe7Ghi3VPaZ9VLmXbpHu2/WWlFRdzrfc05M2PO9ug==" w:salt="zH1z6x1NmQBISqQYUCOrSg=="/>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35C"/>
    <w:rsid w:val="00026DE4"/>
    <w:rsid w:val="000601EA"/>
    <w:rsid w:val="00072F04"/>
    <w:rsid w:val="00077E3A"/>
    <w:rsid w:val="000D2C7F"/>
    <w:rsid w:val="000D78E5"/>
    <w:rsid w:val="000E412C"/>
    <w:rsid w:val="000E6242"/>
    <w:rsid w:val="000F5505"/>
    <w:rsid w:val="00105C48"/>
    <w:rsid w:val="00107BD2"/>
    <w:rsid w:val="001104F2"/>
    <w:rsid w:val="00117A7A"/>
    <w:rsid w:val="0012172D"/>
    <w:rsid w:val="00134172"/>
    <w:rsid w:val="00137165"/>
    <w:rsid w:val="0014407E"/>
    <w:rsid w:val="00146F00"/>
    <w:rsid w:val="00157083"/>
    <w:rsid w:val="00164D4A"/>
    <w:rsid w:val="00167840"/>
    <w:rsid w:val="0019003E"/>
    <w:rsid w:val="001B2DF0"/>
    <w:rsid w:val="001E5BCE"/>
    <w:rsid w:val="00203CB0"/>
    <w:rsid w:val="00210086"/>
    <w:rsid w:val="00210EB6"/>
    <w:rsid w:val="00215ED1"/>
    <w:rsid w:val="0023041B"/>
    <w:rsid w:val="0023426E"/>
    <w:rsid w:val="00243735"/>
    <w:rsid w:val="002632D5"/>
    <w:rsid w:val="002807F7"/>
    <w:rsid w:val="00281265"/>
    <w:rsid w:val="00286391"/>
    <w:rsid w:val="0028774D"/>
    <w:rsid w:val="00290823"/>
    <w:rsid w:val="002A08AF"/>
    <w:rsid w:val="002A5484"/>
    <w:rsid w:val="002A7AA1"/>
    <w:rsid w:val="002A7F4E"/>
    <w:rsid w:val="0030458F"/>
    <w:rsid w:val="00320232"/>
    <w:rsid w:val="00341D5E"/>
    <w:rsid w:val="003446D2"/>
    <w:rsid w:val="003451C3"/>
    <w:rsid w:val="00353BCB"/>
    <w:rsid w:val="00356A26"/>
    <w:rsid w:val="003609BA"/>
    <w:rsid w:val="00361C94"/>
    <w:rsid w:val="003727C2"/>
    <w:rsid w:val="0037629E"/>
    <w:rsid w:val="00396694"/>
    <w:rsid w:val="003A7C2C"/>
    <w:rsid w:val="003B702D"/>
    <w:rsid w:val="003C041B"/>
    <w:rsid w:val="003E4B84"/>
    <w:rsid w:val="003F5A7F"/>
    <w:rsid w:val="003F6609"/>
    <w:rsid w:val="00425E05"/>
    <w:rsid w:val="00436D9E"/>
    <w:rsid w:val="0044228F"/>
    <w:rsid w:val="0044371C"/>
    <w:rsid w:val="00452ED3"/>
    <w:rsid w:val="00453826"/>
    <w:rsid w:val="00470A56"/>
    <w:rsid w:val="00484A49"/>
    <w:rsid w:val="0049117C"/>
    <w:rsid w:val="00495651"/>
    <w:rsid w:val="004A6F3A"/>
    <w:rsid w:val="004B0C48"/>
    <w:rsid w:val="004B2052"/>
    <w:rsid w:val="004B2394"/>
    <w:rsid w:val="004C0998"/>
    <w:rsid w:val="004C4BCF"/>
    <w:rsid w:val="004D51B6"/>
    <w:rsid w:val="004F1388"/>
    <w:rsid w:val="00535C91"/>
    <w:rsid w:val="00550DB3"/>
    <w:rsid w:val="00566334"/>
    <w:rsid w:val="00566FB9"/>
    <w:rsid w:val="00567153"/>
    <w:rsid w:val="00580CE9"/>
    <w:rsid w:val="0059063B"/>
    <w:rsid w:val="00592D68"/>
    <w:rsid w:val="005A2833"/>
    <w:rsid w:val="005A32A2"/>
    <w:rsid w:val="005D50C6"/>
    <w:rsid w:val="005E592A"/>
    <w:rsid w:val="005E6850"/>
    <w:rsid w:val="005F37C2"/>
    <w:rsid w:val="006002D3"/>
    <w:rsid w:val="006024A7"/>
    <w:rsid w:val="00607675"/>
    <w:rsid w:val="00614B21"/>
    <w:rsid w:val="00624CE0"/>
    <w:rsid w:val="00647572"/>
    <w:rsid w:val="00655512"/>
    <w:rsid w:val="006658BA"/>
    <w:rsid w:val="006821DC"/>
    <w:rsid w:val="006B11E7"/>
    <w:rsid w:val="006C002A"/>
    <w:rsid w:val="006C11A0"/>
    <w:rsid w:val="006C5CAE"/>
    <w:rsid w:val="006E2F85"/>
    <w:rsid w:val="006E622E"/>
    <w:rsid w:val="00721112"/>
    <w:rsid w:val="00723FF4"/>
    <w:rsid w:val="00724372"/>
    <w:rsid w:val="007246FE"/>
    <w:rsid w:val="007264A1"/>
    <w:rsid w:val="007309CB"/>
    <w:rsid w:val="00732407"/>
    <w:rsid w:val="0073739E"/>
    <w:rsid w:val="00756F0B"/>
    <w:rsid w:val="00771F8F"/>
    <w:rsid w:val="0078242F"/>
    <w:rsid w:val="0078652E"/>
    <w:rsid w:val="007917F5"/>
    <w:rsid w:val="007C0CB7"/>
    <w:rsid w:val="007C35CE"/>
    <w:rsid w:val="007D78DB"/>
    <w:rsid w:val="007E1306"/>
    <w:rsid w:val="007F3A73"/>
    <w:rsid w:val="00813828"/>
    <w:rsid w:val="00814888"/>
    <w:rsid w:val="008158F5"/>
    <w:rsid w:val="00827402"/>
    <w:rsid w:val="008303D4"/>
    <w:rsid w:val="00845D31"/>
    <w:rsid w:val="0086716B"/>
    <w:rsid w:val="008A47E2"/>
    <w:rsid w:val="008A7208"/>
    <w:rsid w:val="008B7083"/>
    <w:rsid w:val="008C7102"/>
    <w:rsid w:val="008E655E"/>
    <w:rsid w:val="008F08F2"/>
    <w:rsid w:val="008F75E0"/>
    <w:rsid w:val="0090689A"/>
    <w:rsid w:val="00920E65"/>
    <w:rsid w:val="00937A7A"/>
    <w:rsid w:val="00940AD0"/>
    <w:rsid w:val="009573B1"/>
    <w:rsid w:val="009672DB"/>
    <w:rsid w:val="00967AE1"/>
    <w:rsid w:val="0099103C"/>
    <w:rsid w:val="009D276D"/>
    <w:rsid w:val="009D5AED"/>
    <w:rsid w:val="009D7530"/>
    <w:rsid w:val="009E553F"/>
    <w:rsid w:val="009F145C"/>
    <w:rsid w:val="009F1CE4"/>
    <w:rsid w:val="00A03838"/>
    <w:rsid w:val="00A03B0C"/>
    <w:rsid w:val="00A0444F"/>
    <w:rsid w:val="00A112FC"/>
    <w:rsid w:val="00A21113"/>
    <w:rsid w:val="00A319C6"/>
    <w:rsid w:val="00A33E29"/>
    <w:rsid w:val="00A43570"/>
    <w:rsid w:val="00A6335C"/>
    <w:rsid w:val="00A70427"/>
    <w:rsid w:val="00A704F7"/>
    <w:rsid w:val="00A9595A"/>
    <w:rsid w:val="00AB4DA3"/>
    <w:rsid w:val="00AD4074"/>
    <w:rsid w:val="00AD47C9"/>
    <w:rsid w:val="00AD62F6"/>
    <w:rsid w:val="00AE295D"/>
    <w:rsid w:val="00AF3615"/>
    <w:rsid w:val="00B01D38"/>
    <w:rsid w:val="00B14879"/>
    <w:rsid w:val="00B20E46"/>
    <w:rsid w:val="00B635B9"/>
    <w:rsid w:val="00B93198"/>
    <w:rsid w:val="00BB1229"/>
    <w:rsid w:val="00BB563B"/>
    <w:rsid w:val="00BD3854"/>
    <w:rsid w:val="00C13212"/>
    <w:rsid w:val="00C20776"/>
    <w:rsid w:val="00C23AB6"/>
    <w:rsid w:val="00C741CB"/>
    <w:rsid w:val="00C85CCE"/>
    <w:rsid w:val="00C87615"/>
    <w:rsid w:val="00C96D35"/>
    <w:rsid w:val="00C9793E"/>
    <w:rsid w:val="00CA7219"/>
    <w:rsid w:val="00CB7855"/>
    <w:rsid w:val="00CC286C"/>
    <w:rsid w:val="00CC510F"/>
    <w:rsid w:val="00CE18BE"/>
    <w:rsid w:val="00CF17B9"/>
    <w:rsid w:val="00CF435C"/>
    <w:rsid w:val="00D07D55"/>
    <w:rsid w:val="00D22B1E"/>
    <w:rsid w:val="00D25248"/>
    <w:rsid w:val="00D32C95"/>
    <w:rsid w:val="00D44E6E"/>
    <w:rsid w:val="00D62B35"/>
    <w:rsid w:val="00D6513A"/>
    <w:rsid w:val="00D66C67"/>
    <w:rsid w:val="00D71A08"/>
    <w:rsid w:val="00D84E91"/>
    <w:rsid w:val="00DA1F7A"/>
    <w:rsid w:val="00DA257C"/>
    <w:rsid w:val="00DC4243"/>
    <w:rsid w:val="00DE0CBE"/>
    <w:rsid w:val="00DE3BAE"/>
    <w:rsid w:val="00DE61BF"/>
    <w:rsid w:val="00DE77F6"/>
    <w:rsid w:val="00E035AD"/>
    <w:rsid w:val="00E07C5C"/>
    <w:rsid w:val="00E22FE9"/>
    <w:rsid w:val="00E238A0"/>
    <w:rsid w:val="00E51250"/>
    <w:rsid w:val="00E52A5C"/>
    <w:rsid w:val="00E762E4"/>
    <w:rsid w:val="00E76E2E"/>
    <w:rsid w:val="00E81B96"/>
    <w:rsid w:val="00E94F69"/>
    <w:rsid w:val="00EA211F"/>
    <w:rsid w:val="00EA71D5"/>
    <w:rsid w:val="00EE0622"/>
    <w:rsid w:val="00EE7733"/>
    <w:rsid w:val="00F002DD"/>
    <w:rsid w:val="00F004A9"/>
    <w:rsid w:val="00F00547"/>
    <w:rsid w:val="00F01995"/>
    <w:rsid w:val="00F12FA7"/>
    <w:rsid w:val="00F33061"/>
    <w:rsid w:val="00F50496"/>
    <w:rsid w:val="00F94D01"/>
    <w:rsid w:val="00FB0429"/>
    <w:rsid w:val="00FF1B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9D0077-84C3-4DCB-BCAE-0FF9F129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2"/>
      <w:lang w:eastAsia="fr-FR"/>
    </w:rPr>
  </w:style>
  <w:style w:type="paragraph" w:styleId="Titre1">
    <w:name w:val="heading 1"/>
    <w:basedOn w:val="Normal"/>
    <w:next w:val="Normal"/>
    <w:link w:val="Titre1Car"/>
    <w:qFormat/>
    <w:pPr>
      <w:keepNext/>
      <w:spacing w:before="240" w:after="60"/>
      <w:outlineLvl w:val="0"/>
    </w:pPr>
    <w:rPr>
      <w:b/>
      <w:kern w:val="28"/>
      <w:sz w:val="28"/>
    </w:rPr>
  </w:style>
  <w:style w:type="paragraph" w:styleId="Titre2">
    <w:name w:val="heading 2"/>
    <w:basedOn w:val="Normal"/>
    <w:next w:val="Normal"/>
    <w:qFormat/>
    <w:pPr>
      <w:keepNext/>
      <w:spacing w:before="240" w:after="60"/>
      <w:outlineLvl w:val="1"/>
    </w:pPr>
    <w:rPr>
      <w:b/>
      <w:i/>
      <w:sz w:val="24"/>
    </w:rPr>
  </w:style>
  <w:style w:type="paragraph" w:styleId="Titre3">
    <w:name w:val="heading 3"/>
    <w:basedOn w:val="Normal"/>
    <w:next w:val="Normal"/>
    <w:qFormat/>
    <w:pPr>
      <w:keepNext/>
      <w:spacing w:before="240" w:after="60"/>
      <w:outlineLvl w:val="2"/>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tabs>
        <w:tab w:val="left" w:pos="2268"/>
      </w:tabs>
      <w:overflowPunct/>
      <w:autoSpaceDE/>
      <w:autoSpaceDN/>
      <w:adjustRightInd/>
      <w:ind w:left="567" w:right="3022"/>
      <w:jc w:val="both"/>
      <w:textAlignment w:val="auto"/>
    </w:pPr>
    <w:rPr>
      <w:sz w:val="24"/>
      <w:lang w:val="fr-FR"/>
    </w:rPr>
  </w:style>
  <w:style w:type="paragraph" w:styleId="Corpsdetexte">
    <w:name w:val="Body Text"/>
    <w:basedOn w:val="Normal"/>
    <w:pPr>
      <w:overflowPunct/>
      <w:autoSpaceDE/>
      <w:autoSpaceDN/>
      <w:adjustRightInd/>
      <w:spacing w:before="60" w:after="120"/>
      <w:textAlignment w:val="auto"/>
    </w:pPr>
    <w:rPr>
      <w:b/>
      <w:lang w:val="fr-FR"/>
    </w:rPr>
  </w:style>
  <w:style w:type="paragraph" w:styleId="Corpsdetexte2">
    <w:name w:val="Body Text 2"/>
    <w:basedOn w:val="Normal"/>
    <w:rPr>
      <w:b/>
      <w:sz w:val="20"/>
    </w:rPr>
  </w:style>
  <w:style w:type="paragraph" w:customStyle="1" w:styleId="CE">
    <w:name w:val="CE"/>
    <w:pPr>
      <w:overflowPunct w:val="0"/>
      <w:autoSpaceDE w:val="0"/>
      <w:autoSpaceDN w:val="0"/>
      <w:adjustRightInd w:val="0"/>
      <w:ind w:left="907" w:right="1701"/>
      <w:jc w:val="center"/>
      <w:textAlignment w:val="baseline"/>
    </w:pPr>
    <w:rPr>
      <w:rFonts w:ascii="OCRB" w:hAnsi="OCRB"/>
      <w:sz w:val="24"/>
      <w:lang w:val="fr-FR" w:eastAsia="fr-FR"/>
    </w:rPr>
  </w:style>
  <w:style w:type="paragraph" w:styleId="Retraitcorpsdetexte2">
    <w:name w:val="Body Text Indent 2"/>
    <w:basedOn w:val="Normal"/>
    <w:rsid w:val="00DA1F7A"/>
    <w:pPr>
      <w:spacing w:after="120" w:line="480" w:lineRule="auto"/>
      <w:ind w:left="283"/>
    </w:pPr>
  </w:style>
  <w:style w:type="paragraph" w:customStyle="1" w:styleId="Texte">
    <w:name w:val="Texte"/>
    <w:rsid w:val="00D25248"/>
    <w:pPr>
      <w:overflowPunct w:val="0"/>
      <w:autoSpaceDE w:val="0"/>
      <w:autoSpaceDN w:val="0"/>
      <w:adjustRightInd w:val="0"/>
      <w:spacing w:after="120"/>
      <w:jc w:val="both"/>
      <w:textAlignment w:val="baseline"/>
    </w:pPr>
    <w:rPr>
      <w:rFonts w:ascii="Arial" w:hAnsi="Arial"/>
      <w:sz w:val="22"/>
      <w:lang w:val="fr-FR" w:eastAsia="fr-FR"/>
    </w:rPr>
  </w:style>
  <w:style w:type="paragraph" w:styleId="Textedebulles">
    <w:name w:val="Balloon Text"/>
    <w:basedOn w:val="Normal"/>
    <w:semiHidden/>
    <w:rsid w:val="00EA211F"/>
    <w:rPr>
      <w:rFonts w:ascii="Tahoma" w:hAnsi="Tahoma" w:cs="Tahoma"/>
      <w:sz w:val="16"/>
      <w:szCs w:val="16"/>
    </w:rPr>
  </w:style>
  <w:style w:type="table" w:styleId="Grilledutableau">
    <w:name w:val="Table Grid"/>
    <w:basedOn w:val="TableauNormal"/>
    <w:rsid w:val="00452ED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215ED1"/>
    <w:rPr>
      <w:rFonts w:ascii="Arial" w:hAnsi="Arial"/>
      <w:b/>
      <w:kern w:val="28"/>
      <w:sz w:val="28"/>
      <w:lang w:eastAsia="fr-FR"/>
    </w:rPr>
  </w:style>
  <w:style w:type="paragraph" w:styleId="Lgende">
    <w:name w:val="caption"/>
    <w:basedOn w:val="Normal"/>
    <w:next w:val="Normal"/>
    <w:qFormat/>
    <w:rsid w:val="004A6F3A"/>
    <w:pPr>
      <w:jc w:val="center"/>
    </w:pPr>
    <w:rPr>
      <w:b/>
      <w:bCs/>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V:\Referentiel_Bureautique\Groupe\Modeles\SVE_Dossiers%20D&#233;p&#244;t\Formulaire%20A.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Formulaire A.dotx</Template>
  <TotalTime>1</TotalTime>
  <Pages>1</Pages>
  <Words>162</Words>
  <Characters>896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Prise de position</vt:lpstr>
    </vt:vector>
  </TitlesOfParts>
  <Company>Etat de Genève</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Prise de position</dc:title>
  <dc:subject/>
  <dc:creator>Pecaut Pascal (CHA)</dc:creator>
  <cp:keywords/>
  <cp:lastModifiedBy>Hamouda Mehdi (CHA)</cp:lastModifiedBy>
  <cp:revision>3</cp:revision>
  <cp:lastPrinted>2024-02-20T11:05:00Z</cp:lastPrinted>
  <dcterms:created xsi:type="dcterms:W3CDTF">2024-05-21T08:33:00Z</dcterms:created>
  <dcterms:modified xsi:type="dcterms:W3CDTF">2024-05-22T10:59:00Z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-1631947417</vt:i4>
  </property>
  <property fmtid="{D5CDD505-2E9C-101B-9397-08002B2CF9AE}" pid="3" name="_NewReviewCycle">
    <vt:lpwstr/>
  </property>
  <property fmtid="{D5CDD505-2E9C-101B-9397-08002B2CF9AE}" pid="4" name="_EmailSubject">
    <vt:lpwstr>votation 22 septembre 2024</vt:lpwstr>
  </property>
  <property fmtid="{D5CDD505-2E9C-101B-9397-08002B2CF9AE}" pid="5" name="_AuthorEmail">
    <vt:lpwstr>mehdi.hamouda@etat.ge.ch</vt:lpwstr>
  </property>
  <property fmtid="{D5CDD505-2E9C-101B-9397-08002B2CF9AE}" pid="6" name="_AuthorEmailDisplayName">
    <vt:lpwstr>Hamouda Mehdi (CHA)</vt:lpwstr>
  </property>
</Properties>
</file>