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0"/>
        <w:gridCol w:w="2818"/>
        <w:gridCol w:w="2818"/>
        <w:gridCol w:w="2818"/>
      </w:tblGrid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DD" w:rsidRPr="009258DD" w:rsidRDefault="00D41502" w:rsidP="009258DD">
            <w:pPr>
              <w:spacing w:before="120" w:after="1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A67EAC" w:rsidRPr="003446D2">
              <w:rPr>
                <w:noProof/>
                <w:sz w:val="16"/>
                <w:szCs w:val="16"/>
                <w:lang w:eastAsia="fr-CH"/>
              </w:rPr>
              <w:drawing>
                <wp:anchor distT="0" distB="0" distL="114300" distR="114300" simplePos="0" relativeHeight="251664896" behindDoc="1" locked="1" layoutInCell="1" allowOverlap="1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-254635</wp:posOffset>
                  </wp:positionV>
                  <wp:extent cx="1206500" cy="901700"/>
                  <wp:effectExtent l="0" t="0" r="0" b="0"/>
                  <wp:wrapNone/>
                  <wp:docPr id="1" name="Image 1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8DD" w:rsidRPr="00A03B0C">
              <w:rPr>
                <w:b/>
                <w:sz w:val="52"/>
                <w:szCs w:val="52"/>
              </w:rPr>
              <w:t>Prise de position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E6797F" w:rsidRDefault="009258DD" w:rsidP="00635D75">
            <w:pPr>
              <w:spacing w:before="120" w:after="120"/>
              <w:jc w:val="center"/>
              <w:rPr>
                <w:b/>
                <w:sz w:val="20"/>
              </w:rPr>
            </w:pPr>
            <w:r w:rsidRPr="008B194F">
              <w:rPr>
                <w:b/>
                <w:sz w:val="36"/>
                <w:szCs w:val="36"/>
              </w:rPr>
              <w:t xml:space="preserve">Votation </w:t>
            </w:r>
            <w:r>
              <w:rPr>
                <w:b/>
                <w:sz w:val="36"/>
                <w:szCs w:val="36"/>
              </w:rPr>
              <w:t xml:space="preserve">populaire du </w:t>
            </w:r>
            <w:r w:rsidR="00635D75">
              <w:rPr>
                <w:b/>
                <w:sz w:val="36"/>
                <w:szCs w:val="36"/>
              </w:rPr>
              <w:t>22 septembre 2024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9258DD">
            <w:pPr>
              <w:spacing w:before="120" w:after="120"/>
              <w:jc w:val="center"/>
              <w:rPr>
                <w:b/>
                <w:sz w:val="20"/>
              </w:rPr>
            </w:pPr>
            <w:r w:rsidRPr="00E6797F">
              <w:rPr>
                <w:b/>
                <w:sz w:val="20"/>
              </w:rPr>
              <w:t>Serv</w:t>
            </w:r>
            <w:r>
              <w:rPr>
                <w:b/>
                <w:sz w:val="20"/>
              </w:rPr>
              <w:t xml:space="preserve">ice des votations et élections     Rue des Mouettes 13     </w:t>
            </w:r>
            <w:r w:rsidRPr="00E6797F">
              <w:rPr>
                <w:b/>
                <w:sz w:val="20"/>
              </w:rPr>
              <w:t>tél. 022 546 52 00</w:t>
            </w:r>
            <w:r>
              <w:rPr>
                <w:b/>
                <w:sz w:val="20"/>
              </w:rPr>
              <w:t xml:space="preserve">     elections-votations</w:t>
            </w:r>
            <w:r w:rsidRPr="00A67EAC">
              <w:rPr>
                <w:b/>
                <w:sz w:val="20"/>
              </w:rPr>
              <w:t>@etat.ge.ch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635D75">
            <w:pPr>
              <w:spacing w:before="120" w:after="12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Cs w:val="22"/>
              </w:rPr>
              <w:t>DÉLAI DE DÉPÔ</w:t>
            </w:r>
            <w:r w:rsidRPr="0067753D">
              <w:rPr>
                <w:b/>
                <w:szCs w:val="22"/>
              </w:rPr>
              <w:t xml:space="preserve">T : </w:t>
            </w:r>
            <w:r w:rsidRPr="00E13BE4">
              <w:rPr>
                <w:szCs w:val="22"/>
              </w:rPr>
              <w:t xml:space="preserve">cette prise de position doit être déposée, en mains propres au service des votations et élections, par la personne mandataire ou sa remplaçante, </w:t>
            </w:r>
            <w:r w:rsidRPr="00E13BE4">
              <w:rPr>
                <w:b/>
                <w:szCs w:val="22"/>
                <w:u w:val="single"/>
              </w:rPr>
              <w:t xml:space="preserve">au plus tard le lundi </w:t>
            </w:r>
            <w:r w:rsidR="00635D75">
              <w:rPr>
                <w:b/>
                <w:szCs w:val="22"/>
                <w:u w:val="single"/>
              </w:rPr>
              <w:t>22 juillet</w:t>
            </w:r>
            <w:r w:rsidRPr="00E13BE4">
              <w:rPr>
                <w:b/>
                <w:szCs w:val="22"/>
                <w:u w:val="single"/>
              </w:rPr>
              <w:t xml:space="preserve"> </w:t>
            </w:r>
            <w:r w:rsidR="00BA3328">
              <w:rPr>
                <w:b/>
                <w:szCs w:val="22"/>
                <w:u w:val="single"/>
              </w:rPr>
              <w:t xml:space="preserve">2024 </w:t>
            </w:r>
            <w:r w:rsidRPr="00E13BE4">
              <w:rPr>
                <w:b/>
                <w:szCs w:val="22"/>
                <w:u w:val="single"/>
              </w:rPr>
              <w:t>à midi</w:t>
            </w:r>
            <w:r w:rsidRPr="00E13BE4">
              <w:rPr>
                <w:b/>
                <w:szCs w:val="22"/>
              </w:rPr>
              <w:t>.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91A" w:rsidRDefault="00EB091A" w:rsidP="009258DD">
            <w:pPr>
              <w:pStyle w:val="Corpsdetexte"/>
              <w:spacing w:before="120"/>
              <w:jc w:val="both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Les élec</w:t>
            </w:r>
            <w:r w:rsidRPr="00B0551F">
              <w:rPr>
                <w:rFonts w:ascii="Arial Gras" w:hAnsi="Arial Gras"/>
              </w:rPr>
              <w:t>trices</w:t>
            </w:r>
            <w:r>
              <w:rPr>
                <w:rFonts w:ascii="Arial Gras" w:hAnsi="Arial Gras"/>
              </w:rPr>
              <w:t xml:space="preserve"> et électeurs</w:t>
            </w:r>
            <w:r w:rsidRPr="00B0551F">
              <w:rPr>
                <w:rFonts w:ascii="Arial Gras" w:hAnsi="Arial Gras"/>
              </w:rPr>
              <w:t xml:space="preserve">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 w:rsidR="00684779">
              <w:rPr>
                <w:rFonts w:ascii="Arial Gras" w:hAnsi="Arial Gras"/>
              </w:rPr>
              <w:t xml:space="preserve">. </w:t>
            </w:r>
            <w:r w:rsidR="00684779" w:rsidRPr="00B0551F">
              <w:rPr>
                <w:rFonts w:ascii="Arial Gras" w:hAnsi="Arial Gras"/>
                <w:szCs w:val="22"/>
              </w:rPr>
              <w:t>Cette dénomination ne pourra plus être modifiée après le délai de dépôt</w:t>
            </w:r>
            <w:r w:rsidR="00684779">
              <w:rPr>
                <w:rFonts w:ascii="Arial Gras" w:hAnsi="Arial Gras"/>
                <w:szCs w:val="22"/>
              </w:rPr>
              <w:t>.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B091A" w:rsidRDefault="00480B27" w:rsidP="00443A39">
            <w:pPr>
              <w:pStyle w:val="Corpsdetexte"/>
              <w:spacing w:before="12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</w:tc>
      </w:tr>
      <w:tr w:rsidR="00EB091A" w:rsidRPr="00414FEB" w:rsidTr="003E6354">
        <w:trPr>
          <w:trHeight w:hRule="exact"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Default="003E6354" w:rsidP="003E6354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La personne </w:t>
            </w:r>
            <w:r w:rsidR="00EB091A" w:rsidRPr="00A225E8">
              <w:rPr>
                <w:b/>
              </w:rPr>
              <w:t>mandataire est :</w:t>
            </w:r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Tél.</w:t>
            </w:r>
            <w:r w:rsidRPr="00A730BA">
              <w:rPr>
                <w:b/>
              </w:rPr>
              <w:t xml:space="preserve"> 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Pr="00A730B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>Signature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EB091A" w:rsidRPr="00414FEB" w:rsidTr="003E6354">
        <w:trPr>
          <w:trHeight w:hRule="exact"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Pr="00A225E8" w:rsidRDefault="003E6354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La personne suppléante</w:t>
            </w:r>
            <w:r w:rsidR="00EB091A" w:rsidRPr="00A225E8">
              <w:rPr>
                <w:b/>
              </w:rPr>
              <w:t xml:space="preserve"> est</w:t>
            </w:r>
            <w:r w:rsidR="00EB091A">
              <w:rPr>
                <w:b/>
              </w:rPr>
              <w:t xml:space="preserve"> </w:t>
            </w:r>
            <w:r w:rsidR="00EB091A" w:rsidRPr="00A225E8">
              <w:rPr>
                <w:b/>
              </w:rPr>
              <w:t>:</w:t>
            </w:r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Tél.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EB091A" w:rsidRPr="00414FEB" w:rsidTr="003E6354">
        <w:trPr>
          <w:trHeight w:hRule="exact" w:val="567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B091A" w:rsidRPr="00414FEB" w:rsidTr="009E4A69">
        <w:trPr>
          <w:trHeight w:hRule="exact" w:val="567"/>
        </w:trPr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</w:p>
        </w:tc>
        <w:tc>
          <w:tcPr>
            <w:tcW w:w="37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</w:p>
        </w:tc>
      </w:tr>
      <w:tr w:rsidR="00E87C1D" w:rsidRPr="00414FEB" w:rsidTr="009E4A69">
        <w:trPr>
          <w:trHeight w:val="567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C1D" w:rsidRPr="00A67EAC" w:rsidRDefault="00E87C1D" w:rsidP="00E87C1D">
            <w:pPr>
              <w:spacing w:before="120"/>
              <w:ind w:right="284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E87C1D" w:rsidRPr="00E87C1D" w:rsidRDefault="00E87C1D" w:rsidP="00E87C1D">
            <w:pPr>
              <w:spacing w:after="120"/>
              <w:ind w:right="284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</w:t>
            </w:r>
            <w:r>
              <w:rPr>
                <w:sz w:val="20"/>
              </w:rPr>
              <w:t>A</w:t>
            </w:r>
            <w:r w:rsidRPr="00A67EAC">
              <w:rPr>
                <w:sz w:val="20"/>
              </w:rPr>
              <w:t xml:space="preserve"> du règlement d'application (A 5 05.01).</w:t>
            </w:r>
          </w:p>
        </w:tc>
      </w:tr>
      <w:tr w:rsidR="00E87C1D" w:rsidRPr="00414FEB" w:rsidTr="009E4A69">
        <w:trPr>
          <w:trHeight w:val="567"/>
        </w:trPr>
        <w:tc>
          <w:tcPr>
            <w:tcW w:w="2500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jc w:val="right"/>
              <w:rPr>
                <w:b/>
              </w:rPr>
            </w:pPr>
            <w:r w:rsidRPr="00A67EAC">
              <w:rPr>
                <w:b/>
                <w:sz w:val="26"/>
              </w:rPr>
              <w:t xml:space="preserve">OUI </w:t>
            </w:r>
            <w:r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b/>
                <w:sz w:val="26"/>
              </w:rPr>
              <w:instrText xml:space="preserve"> FORMCHECKBOX </w:instrText>
            </w:r>
            <w:r w:rsidR="000A5611">
              <w:rPr>
                <w:b/>
                <w:sz w:val="26"/>
              </w:rPr>
            </w:r>
            <w:r w:rsidR="000A5611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rPr>
                <w:b/>
              </w:rPr>
            </w:pPr>
            <w:r w:rsidRPr="00A67EAC">
              <w:rPr>
                <w:b/>
                <w:sz w:val="26"/>
              </w:rPr>
              <w:t xml:space="preserve">NON </w:t>
            </w:r>
            <w:r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b/>
                <w:sz w:val="26"/>
              </w:rPr>
              <w:instrText xml:space="preserve"> FORMCHECKBOX </w:instrText>
            </w:r>
            <w:r w:rsidR="000A5611">
              <w:rPr>
                <w:b/>
                <w:sz w:val="26"/>
              </w:rPr>
            </w:r>
            <w:r w:rsidR="000A5611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1"/>
          </w:p>
        </w:tc>
      </w:tr>
      <w:tr w:rsidR="00A67EAC" w:rsidRPr="00414FEB" w:rsidTr="00A077E9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0B27" w:rsidRDefault="00A67EAC" w:rsidP="00480B27">
            <w:pPr>
              <w:spacing w:before="60"/>
              <w:jc w:val="center"/>
              <w:rPr>
                <w:b/>
                <w:szCs w:val="22"/>
              </w:rPr>
            </w:pPr>
            <w:r w:rsidRPr="00A67EAC">
              <w:rPr>
                <w:b/>
                <w:szCs w:val="22"/>
              </w:rPr>
              <w:t>R</w:t>
            </w:r>
            <w:r w:rsidR="00E13BE4">
              <w:rPr>
                <w:b/>
                <w:szCs w:val="22"/>
              </w:rPr>
              <w:t>É</w:t>
            </w:r>
            <w:r w:rsidRPr="00A67EAC">
              <w:rPr>
                <w:b/>
                <w:szCs w:val="22"/>
              </w:rPr>
              <w:t>CEPTION</w:t>
            </w:r>
          </w:p>
          <w:p w:rsidR="00A67EAC" w:rsidRPr="00480B27" w:rsidRDefault="00C530B5" w:rsidP="00480B27">
            <w:pPr>
              <w:spacing w:after="60"/>
              <w:jc w:val="center"/>
              <w:rPr>
                <w:sz w:val="20"/>
              </w:rPr>
            </w:pPr>
            <w:r w:rsidRPr="00480B27">
              <w:rPr>
                <w:rFonts w:cs="Arial"/>
                <w:i/>
                <w:sz w:val="20"/>
              </w:rPr>
              <w:t>À</w:t>
            </w:r>
            <w:r w:rsidRPr="00480B27">
              <w:rPr>
                <w:i/>
                <w:sz w:val="20"/>
              </w:rPr>
              <w:t xml:space="preserve"> remplir </w:t>
            </w:r>
            <w:r w:rsidR="00480B27" w:rsidRPr="00480B27">
              <w:rPr>
                <w:i/>
                <w:sz w:val="20"/>
              </w:rPr>
              <w:t xml:space="preserve">lors du dépôt </w:t>
            </w:r>
            <w:r w:rsidRPr="00480B27">
              <w:rPr>
                <w:i/>
                <w:sz w:val="20"/>
              </w:rPr>
              <w:t>par le service des votations</w:t>
            </w:r>
          </w:p>
        </w:tc>
      </w:tr>
      <w:tr w:rsidR="00C530B5" w:rsidRPr="00414FEB" w:rsidTr="00C530B5">
        <w:trPr>
          <w:trHeight w:val="56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Date</w:t>
            </w:r>
            <w:r w:rsidR="0068477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Heure</w:t>
            </w:r>
            <w:r w:rsidR="0068477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>°</w:t>
            </w:r>
            <w:r w:rsidR="003E6354">
              <w:rPr>
                <w:b/>
                <w:szCs w:val="22"/>
              </w:rPr>
              <w:t xml:space="preserve"> de liste</w:t>
            </w:r>
            <w:r w:rsidR="0068477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3E6354" w:rsidP="00C530B5">
            <w:pPr>
              <w:tabs>
                <w:tab w:val="left" w:pos="2268"/>
              </w:tabs>
              <w:rPr>
                <w:rFonts w:cs="Arial"/>
              </w:rPr>
            </w:pPr>
            <w:r>
              <w:rPr>
                <w:b/>
                <w:szCs w:val="22"/>
              </w:rPr>
              <w:t xml:space="preserve">Nb </w:t>
            </w:r>
            <w:r w:rsidR="00C530B5" w:rsidRPr="00A67EAC">
              <w:rPr>
                <w:b/>
                <w:szCs w:val="22"/>
              </w:rPr>
              <w:t>Signatures</w:t>
            </w:r>
            <w:r w:rsidR="00684779">
              <w:rPr>
                <w:b/>
                <w:szCs w:val="22"/>
              </w:rPr>
              <w:t xml:space="preserve"> </w:t>
            </w:r>
            <w:r w:rsidR="00C530B5">
              <w:rPr>
                <w:b/>
                <w:szCs w:val="22"/>
              </w:rPr>
              <w:t>:</w:t>
            </w:r>
          </w:p>
        </w:tc>
      </w:tr>
      <w:tr w:rsidR="00C530B5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30B5" w:rsidRDefault="00C530B5" w:rsidP="00F519F5">
            <w:pPr>
              <w:tabs>
                <w:tab w:val="left" w:pos="2268"/>
              </w:tabs>
              <w:jc w:val="center"/>
              <w:rPr>
                <w:rFonts w:cs="Arial"/>
                <w:i/>
              </w:rPr>
            </w:pPr>
            <w:r w:rsidRPr="00E13BE4">
              <w:t xml:space="preserve">Par sa signature, la </w:t>
            </w:r>
            <w:r>
              <w:t xml:space="preserve">personne </w:t>
            </w:r>
            <w:r w:rsidRPr="00E13BE4">
              <w:t>mandataire atteste le nombre de signatures déposées.</w:t>
            </w:r>
          </w:p>
        </w:tc>
      </w:tr>
      <w:tr w:rsidR="00C530B5" w:rsidRPr="00414FEB" w:rsidTr="00C530B5">
        <w:trPr>
          <w:trHeight w:val="567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Pour le SVE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Signature mandataire</w:t>
            </w:r>
          </w:p>
        </w:tc>
      </w:tr>
    </w:tbl>
    <w:p w:rsidR="00C530B5" w:rsidRDefault="00C530B5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Style w:val="Grilledutableau"/>
        <w:tblW w:w="11340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134"/>
        <w:gridCol w:w="1134"/>
        <w:gridCol w:w="1134"/>
      </w:tblGrid>
      <w:tr w:rsidR="00F519F5" w:rsidTr="00C530B5"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9F5" w:rsidRPr="00C530B5" w:rsidRDefault="00F519F5" w:rsidP="00C530B5">
            <w:pPr>
              <w:spacing w:before="120" w:after="120"/>
              <w:jc w:val="center"/>
              <w:rPr>
                <w:rFonts w:cs="Arial"/>
                <w:b/>
                <w:sz w:val="52"/>
                <w:szCs w:val="52"/>
              </w:rPr>
            </w:pPr>
            <w:r w:rsidRPr="00F519F5">
              <w:rPr>
                <w:rFonts w:cs="Arial"/>
                <w:b/>
                <w:sz w:val="52"/>
                <w:szCs w:val="52"/>
              </w:rPr>
              <w:lastRenderedPageBreak/>
              <w:t>Prise de position</w:t>
            </w:r>
          </w:p>
        </w:tc>
      </w:tr>
      <w:tr w:rsidR="00F519F5" w:rsidTr="00C530B5"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5" w:rsidRPr="00F519F5" w:rsidRDefault="00F519F5" w:rsidP="00635D7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F519F5">
              <w:rPr>
                <w:b/>
                <w:sz w:val="36"/>
                <w:szCs w:val="36"/>
              </w:rPr>
              <w:t xml:space="preserve">Votation populaire du </w:t>
            </w:r>
            <w:r w:rsidR="00635D75">
              <w:rPr>
                <w:b/>
                <w:sz w:val="36"/>
                <w:szCs w:val="36"/>
              </w:rPr>
              <w:t>22 septembre 2024</w:t>
            </w:r>
          </w:p>
        </w:tc>
      </w:tr>
      <w:tr w:rsidR="00F519F5" w:rsidTr="00C530B5">
        <w:tc>
          <w:tcPr>
            <w:tcW w:w="1134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530B5" w:rsidRDefault="00C530B5" w:rsidP="00F519F5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</w:p>
          <w:p w:rsidR="00F519F5" w:rsidRDefault="00F519F5" w:rsidP="00F519F5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  <w:r w:rsidRPr="00A67EAC">
              <w:rPr>
                <w:rFonts w:cs="Arial"/>
                <w:b/>
                <w:sz w:val="24"/>
                <w:szCs w:val="24"/>
              </w:rPr>
              <w:t xml:space="preserve">Nom de la </w:t>
            </w:r>
            <w:r>
              <w:rPr>
                <w:rFonts w:cs="Arial"/>
                <w:b/>
                <w:sz w:val="24"/>
                <w:szCs w:val="24"/>
              </w:rPr>
              <w:t>p</w:t>
            </w:r>
            <w:r w:rsidRPr="00A67EAC">
              <w:rPr>
                <w:rFonts w:cs="Arial"/>
                <w:b/>
                <w:sz w:val="24"/>
                <w:szCs w:val="24"/>
              </w:rPr>
              <w:t xml:space="preserve">rise de </w:t>
            </w:r>
            <w:r>
              <w:rPr>
                <w:rFonts w:cs="Arial"/>
                <w:b/>
                <w:sz w:val="24"/>
                <w:szCs w:val="24"/>
              </w:rPr>
              <w:t>p</w:t>
            </w:r>
            <w:r w:rsidRPr="00A67EAC">
              <w:rPr>
                <w:rFonts w:cs="Arial"/>
                <w:b/>
                <w:sz w:val="24"/>
                <w:szCs w:val="24"/>
              </w:rPr>
              <w:t xml:space="preserve">osition : </w:t>
            </w:r>
            <w:r w:rsidR="00480B2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e10"/>
            <w:r w:rsidR="00480B2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480B27">
              <w:rPr>
                <w:rFonts w:cs="Arial"/>
                <w:b/>
                <w:sz w:val="24"/>
                <w:szCs w:val="24"/>
              </w:rPr>
            </w:r>
            <w:r w:rsidR="00480B2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80B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80B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80B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80B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80B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80B27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F519F5" w:rsidRDefault="00F519F5" w:rsidP="00F519F5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</w:p>
          <w:p w:rsidR="00F519F5" w:rsidRPr="00F519F5" w:rsidRDefault="00F519F5" w:rsidP="00F519F5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FD3943" w:rsidTr="003E6354">
        <w:tc>
          <w:tcPr>
            <w:tcW w:w="7938" w:type="dxa"/>
            <w:gridSpan w:val="2"/>
            <w:shd w:val="clear" w:color="auto" w:fill="F2F2F2" w:themeFill="background1" w:themeFillShade="F2"/>
          </w:tcPr>
          <w:p w:rsidR="00FD3943" w:rsidRPr="00AE2951" w:rsidRDefault="00FD3943" w:rsidP="00F573FC">
            <w:pPr>
              <w:pStyle w:val="Titre1"/>
              <w:spacing w:before="60" w:after="0"/>
              <w:rPr>
                <w:rFonts w:ascii="Arial" w:hAnsi="Arial" w:cs="Arial"/>
                <w:sz w:val="28"/>
                <w:szCs w:val="28"/>
              </w:rPr>
            </w:pPr>
            <w:r w:rsidRPr="00AE2951">
              <w:rPr>
                <w:rFonts w:ascii="Arial" w:hAnsi="Arial" w:cs="Arial"/>
                <w:sz w:val="28"/>
                <w:szCs w:val="28"/>
              </w:rPr>
              <w:t>VOTATION FÉDÉRALE</w:t>
            </w:r>
          </w:p>
          <w:p w:rsidR="00FD3943" w:rsidRDefault="00FD3943" w:rsidP="00F573FC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NON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Sans réponse</w:t>
            </w:r>
          </w:p>
        </w:tc>
      </w:tr>
      <w:tr w:rsidR="00FD3943" w:rsidTr="00A6631D">
        <w:trPr>
          <w:trHeight w:val="1019"/>
        </w:trPr>
        <w:tc>
          <w:tcPr>
            <w:tcW w:w="1134" w:type="dxa"/>
            <w:vAlign w:val="center"/>
          </w:tcPr>
          <w:p w:rsidR="00FD3943" w:rsidRPr="00FE22D4" w:rsidRDefault="00FD3943" w:rsidP="00F573FC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</w:tc>
        <w:tc>
          <w:tcPr>
            <w:tcW w:w="6804" w:type="dxa"/>
            <w:vAlign w:val="center"/>
          </w:tcPr>
          <w:p w:rsidR="00FD3943" w:rsidRPr="00A6631D" w:rsidRDefault="00635D75" w:rsidP="00C307DA">
            <w:pPr>
              <w:jc w:val="both"/>
              <w:rPr>
                <w:rFonts w:cs="Arial"/>
                <w:szCs w:val="22"/>
              </w:rPr>
            </w:pPr>
            <w:r w:rsidRPr="00A6631D">
              <w:rPr>
                <w:rFonts w:cs="Arial"/>
                <w:szCs w:val="22"/>
              </w:rPr>
              <w:t xml:space="preserve">Acceptez-vous l'initiative populaire du 8 septembre 2020 «Pour </w:t>
            </w:r>
            <w:r w:rsidR="00C307DA" w:rsidRPr="00A6631D">
              <w:rPr>
                <w:rFonts w:cs="Arial"/>
                <w:szCs w:val="22"/>
              </w:rPr>
              <w:t>l'avenir</w:t>
            </w:r>
            <w:r w:rsidRPr="00A6631D">
              <w:rPr>
                <w:rFonts w:cs="Arial"/>
                <w:szCs w:val="22"/>
              </w:rPr>
              <w:t xml:space="preserve"> de notre nature et de notre paysage (Initiative biodiversit</w:t>
            </w:r>
            <w:r w:rsidR="00C307DA" w:rsidRPr="00A6631D">
              <w:rPr>
                <w:rFonts w:cs="Arial"/>
                <w:szCs w:val="22"/>
              </w:rPr>
              <w:t>é</w:t>
            </w:r>
            <w:r w:rsidRPr="00A6631D">
              <w:rPr>
                <w:rFonts w:cs="Arial"/>
                <w:szCs w:val="22"/>
              </w:rPr>
              <w:t>)» (FF 2024 28)?</w:t>
            </w:r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FD3943" w:rsidTr="00A6631D">
        <w:trPr>
          <w:trHeight w:val="976"/>
        </w:trPr>
        <w:tc>
          <w:tcPr>
            <w:tcW w:w="1134" w:type="dxa"/>
            <w:vAlign w:val="center"/>
          </w:tcPr>
          <w:p w:rsidR="00FD3943" w:rsidRPr="00FE22D4" w:rsidRDefault="00FD3943" w:rsidP="00F573FC">
            <w:pPr>
              <w:rPr>
                <w:sz w:val="28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6804" w:type="dxa"/>
            <w:vAlign w:val="center"/>
          </w:tcPr>
          <w:p w:rsidR="00C307DA" w:rsidRPr="00A6631D" w:rsidRDefault="00BA3328" w:rsidP="00A6631D">
            <w:pPr>
              <w:jc w:val="both"/>
              <w:rPr>
                <w:rFonts w:cs="Arial"/>
                <w:szCs w:val="22"/>
              </w:rPr>
            </w:pPr>
            <w:r w:rsidRPr="00A6631D">
              <w:rPr>
                <w:rFonts w:cs="Arial"/>
                <w:szCs w:val="22"/>
              </w:rPr>
              <w:t>Acceptez-vous la m</w:t>
            </w:r>
            <w:r w:rsidR="00635D75" w:rsidRPr="00A6631D">
              <w:rPr>
                <w:rFonts w:cs="Arial"/>
                <w:szCs w:val="22"/>
              </w:rPr>
              <w:t>odification du 17 mars 2023 de la loi f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>d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>rale sur la pr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>voyance professionnelle vieillesse, survivants et invalidit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 xml:space="preserve"> </w:t>
            </w:r>
            <w:r w:rsidR="00A6631D">
              <w:rPr>
                <w:rFonts w:cs="Arial"/>
                <w:szCs w:val="22"/>
              </w:rPr>
              <w:t>(</w:t>
            </w:r>
            <w:r w:rsidR="00635D75" w:rsidRPr="00A6631D">
              <w:rPr>
                <w:rFonts w:cs="Arial"/>
                <w:szCs w:val="22"/>
              </w:rPr>
              <w:t>LPP) (R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>forme de la pr</w:t>
            </w:r>
            <w:r w:rsidR="00C307DA" w:rsidRPr="00A6631D">
              <w:rPr>
                <w:rFonts w:cs="Arial"/>
                <w:szCs w:val="22"/>
              </w:rPr>
              <w:t>é</w:t>
            </w:r>
            <w:r w:rsidR="00635D75" w:rsidRPr="00A6631D">
              <w:rPr>
                <w:rFonts w:cs="Arial"/>
                <w:szCs w:val="22"/>
              </w:rPr>
              <w:t>voyance</w:t>
            </w:r>
            <w:r w:rsidR="00C307DA" w:rsidRPr="00A6631D">
              <w:rPr>
                <w:rFonts w:cs="Arial"/>
                <w:szCs w:val="22"/>
              </w:rPr>
              <w:t xml:space="preserve"> </w:t>
            </w:r>
            <w:r w:rsidR="00635D75" w:rsidRPr="00A6631D">
              <w:rPr>
                <w:rFonts w:cs="Arial"/>
                <w:szCs w:val="22"/>
              </w:rPr>
              <w:t>professionnelle)</w:t>
            </w:r>
            <w:r w:rsidR="00A6631D">
              <w:rPr>
                <w:rFonts w:cs="Arial"/>
                <w:szCs w:val="22"/>
              </w:rPr>
              <w:t xml:space="preserve"> </w:t>
            </w:r>
            <w:r w:rsidR="00635D75" w:rsidRPr="00A6631D">
              <w:rPr>
                <w:rFonts w:cs="Arial"/>
                <w:szCs w:val="22"/>
              </w:rPr>
              <w:t>(FF 2023 785)</w:t>
            </w:r>
            <w:r w:rsidR="00C307DA" w:rsidRPr="00A6631D">
              <w:rPr>
                <w:rFonts w:cs="Arial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FD3943" w:rsidRDefault="00FD3943" w:rsidP="00F573F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635D75" w:rsidTr="00F573FC">
        <w:tc>
          <w:tcPr>
            <w:tcW w:w="11340" w:type="dxa"/>
            <w:gridSpan w:val="5"/>
            <w:tcBorders>
              <w:left w:val="nil"/>
              <w:right w:val="nil"/>
            </w:tcBorders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</w:p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</w:p>
        </w:tc>
      </w:tr>
      <w:tr w:rsidR="00635D75" w:rsidTr="003E6354">
        <w:tc>
          <w:tcPr>
            <w:tcW w:w="7938" w:type="dxa"/>
            <w:gridSpan w:val="2"/>
            <w:shd w:val="clear" w:color="auto" w:fill="F2F2F2" w:themeFill="background1" w:themeFillShade="F2"/>
          </w:tcPr>
          <w:p w:rsidR="00635D75" w:rsidRPr="00AE2951" w:rsidRDefault="00635D75" w:rsidP="00635D75">
            <w:pPr>
              <w:pStyle w:val="Titre1"/>
              <w:spacing w:before="60" w:after="0"/>
              <w:rPr>
                <w:rFonts w:ascii="Arial" w:hAnsi="Arial" w:cs="Arial"/>
                <w:sz w:val="28"/>
                <w:szCs w:val="28"/>
              </w:rPr>
            </w:pPr>
            <w:r w:rsidRPr="00AE2951">
              <w:rPr>
                <w:rFonts w:ascii="Arial" w:hAnsi="Arial" w:cs="Arial"/>
                <w:sz w:val="28"/>
                <w:szCs w:val="28"/>
              </w:rPr>
              <w:t>VOTATION CANTONALE</w:t>
            </w:r>
          </w:p>
          <w:p w:rsidR="00635D75" w:rsidRDefault="00635D75" w:rsidP="00635D75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NON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</w:rPr>
              <w:t>Sans réponse</w:t>
            </w:r>
          </w:p>
        </w:tc>
      </w:tr>
      <w:tr w:rsidR="00635D75" w:rsidTr="00A6631D">
        <w:trPr>
          <w:trHeight w:val="1175"/>
        </w:trPr>
        <w:tc>
          <w:tcPr>
            <w:tcW w:w="1134" w:type="dxa"/>
            <w:vAlign w:val="center"/>
          </w:tcPr>
          <w:p w:rsidR="00635D75" w:rsidRPr="00FE22D4" w:rsidRDefault="00635D75" w:rsidP="00635D75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</w:tc>
        <w:tc>
          <w:tcPr>
            <w:tcW w:w="6804" w:type="dxa"/>
            <w:vAlign w:val="center"/>
          </w:tcPr>
          <w:p w:rsidR="00635D75" w:rsidRPr="00A6631D" w:rsidRDefault="00635D75" w:rsidP="00C307DA">
            <w:pPr>
              <w:jc w:val="both"/>
              <w:rPr>
                <w:rFonts w:cs="Arial"/>
                <w:szCs w:val="22"/>
              </w:rPr>
            </w:pPr>
            <w:r w:rsidRPr="00A6631D">
              <w:rPr>
                <w:rFonts w:cs="Arial"/>
                <w:szCs w:val="22"/>
              </w:rPr>
              <w:t>Acceptez-vous la loi modifiant la loi sur l'imposition des personnes physiques (LIPP)  (Pour une imposition allégée de l'outil de travail des entrepreneuses et entrepreneurs actionnaires) (D 3 08 – 13345), du 26 janvier 2024?</w:t>
            </w:r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7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635D75" w:rsidTr="00A6631D">
        <w:trPr>
          <w:trHeight w:val="980"/>
        </w:trPr>
        <w:tc>
          <w:tcPr>
            <w:tcW w:w="1134" w:type="dxa"/>
            <w:vAlign w:val="center"/>
          </w:tcPr>
          <w:p w:rsidR="00635D75" w:rsidRPr="00FE22D4" w:rsidRDefault="00635D75" w:rsidP="00635D75">
            <w:pPr>
              <w:rPr>
                <w:sz w:val="28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6804" w:type="dxa"/>
            <w:vAlign w:val="center"/>
          </w:tcPr>
          <w:p w:rsidR="00635D75" w:rsidRPr="00A6631D" w:rsidRDefault="00635D75" w:rsidP="00C307DA">
            <w:pPr>
              <w:jc w:val="both"/>
              <w:rPr>
                <w:rFonts w:cs="Arial"/>
                <w:szCs w:val="22"/>
              </w:rPr>
            </w:pPr>
            <w:r w:rsidRPr="00A6631D">
              <w:rPr>
                <w:rFonts w:cs="Arial"/>
                <w:szCs w:val="22"/>
              </w:rPr>
              <w:t>Acceptez-vous la loi modifiant la loi sur l'instruction publique (LIP) (Formation des enseignants du primaire en 3 ans) (C 1 10 – 11926), du 2 février 2024?</w:t>
            </w:r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635D75" w:rsidRDefault="00635D75" w:rsidP="00635D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3"/>
            <w:r>
              <w:rPr>
                <w:rFonts w:cs="Arial"/>
                <w:sz w:val="20"/>
              </w:rPr>
              <w:instrText xml:space="preserve"> FORMCHECKBOX </w:instrText>
            </w:r>
            <w:r w:rsidR="000A5611">
              <w:rPr>
                <w:rFonts w:cs="Arial"/>
                <w:sz w:val="20"/>
              </w:rPr>
            </w:r>
            <w:r w:rsidR="000A561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635D75" w:rsidTr="00F519F5">
        <w:trPr>
          <w:trHeight w:val="470"/>
        </w:trPr>
        <w:tc>
          <w:tcPr>
            <w:tcW w:w="11340" w:type="dxa"/>
            <w:gridSpan w:val="5"/>
            <w:tcBorders>
              <w:left w:val="nil"/>
              <w:bottom w:val="nil"/>
              <w:right w:val="nil"/>
            </w:tcBorders>
          </w:tcPr>
          <w:p w:rsidR="00635D75" w:rsidRDefault="00635D75" w:rsidP="00635D75">
            <w:pPr>
              <w:rPr>
                <w:b/>
                <w:sz w:val="24"/>
                <w:szCs w:val="24"/>
              </w:rPr>
            </w:pPr>
          </w:p>
          <w:p w:rsidR="00C307DA" w:rsidRDefault="00C307DA" w:rsidP="00635D75">
            <w:pPr>
              <w:rPr>
                <w:b/>
                <w:sz w:val="24"/>
                <w:szCs w:val="24"/>
              </w:rPr>
            </w:pPr>
          </w:p>
        </w:tc>
      </w:tr>
      <w:tr w:rsidR="00635D75" w:rsidTr="00F519F5">
        <w:trPr>
          <w:trHeight w:val="42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D75" w:rsidRPr="00F519F5" w:rsidRDefault="00635D75" w:rsidP="00635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mandataire :</w:t>
            </w:r>
          </w:p>
        </w:tc>
      </w:tr>
    </w:tbl>
    <w:p w:rsidR="00D86B63" w:rsidRPr="003B4CAA" w:rsidRDefault="00D86B63" w:rsidP="00A67EAC">
      <w:pPr>
        <w:rPr>
          <w:szCs w:val="22"/>
          <w:lang w:val="fr-FR"/>
        </w:rPr>
      </w:pPr>
    </w:p>
    <w:sectPr w:rsidR="00D86B63" w:rsidRPr="003B4CAA" w:rsidSect="008B194F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Ai07s0DBaWbrvxUz34Ili8+SyuqyGEMjNKv0eq4+Y31HICeJa+Si+ryVuzTfMGF+wnfO7/hxLPzkckIHAcLjg==" w:salt="XPvSD7Myg9s2Td40PQ13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75"/>
    <w:rsid w:val="00037E08"/>
    <w:rsid w:val="000A5611"/>
    <w:rsid w:val="000B46A7"/>
    <w:rsid w:val="000C52DB"/>
    <w:rsid w:val="001040D1"/>
    <w:rsid w:val="00122B54"/>
    <w:rsid w:val="0013656C"/>
    <w:rsid w:val="001465EB"/>
    <w:rsid w:val="001F5ADA"/>
    <w:rsid w:val="00241EC6"/>
    <w:rsid w:val="00381826"/>
    <w:rsid w:val="00385896"/>
    <w:rsid w:val="003B4CAA"/>
    <w:rsid w:val="003E6354"/>
    <w:rsid w:val="00434AD4"/>
    <w:rsid w:val="00443A39"/>
    <w:rsid w:val="00472C2C"/>
    <w:rsid w:val="00480B27"/>
    <w:rsid w:val="004A2B69"/>
    <w:rsid w:val="00520669"/>
    <w:rsid w:val="00536E74"/>
    <w:rsid w:val="005D6820"/>
    <w:rsid w:val="00611D1B"/>
    <w:rsid w:val="00635586"/>
    <w:rsid w:val="00635D75"/>
    <w:rsid w:val="00684779"/>
    <w:rsid w:val="006B0141"/>
    <w:rsid w:val="006B0B12"/>
    <w:rsid w:val="006B3802"/>
    <w:rsid w:val="006C4316"/>
    <w:rsid w:val="00741B6C"/>
    <w:rsid w:val="00765E0A"/>
    <w:rsid w:val="007C6D69"/>
    <w:rsid w:val="00840C8E"/>
    <w:rsid w:val="00857601"/>
    <w:rsid w:val="008B194F"/>
    <w:rsid w:val="008F35B6"/>
    <w:rsid w:val="009258DD"/>
    <w:rsid w:val="009B7878"/>
    <w:rsid w:val="009E4A69"/>
    <w:rsid w:val="00A077E9"/>
    <w:rsid w:val="00A6631D"/>
    <w:rsid w:val="00A67EAC"/>
    <w:rsid w:val="00AE0C0B"/>
    <w:rsid w:val="00AE2951"/>
    <w:rsid w:val="00B10070"/>
    <w:rsid w:val="00B65436"/>
    <w:rsid w:val="00BA3328"/>
    <w:rsid w:val="00BA5DA4"/>
    <w:rsid w:val="00BF024F"/>
    <w:rsid w:val="00BF49C4"/>
    <w:rsid w:val="00C307DA"/>
    <w:rsid w:val="00C530B5"/>
    <w:rsid w:val="00C90A44"/>
    <w:rsid w:val="00C9692F"/>
    <w:rsid w:val="00CC5C47"/>
    <w:rsid w:val="00D41502"/>
    <w:rsid w:val="00D45ACE"/>
    <w:rsid w:val="00D86B63"/>
    <w:rsid w:val="00DF43DE"/>
    <w:rsid w:val="00E13579"/>
    <w:rsid w:val="00E13BE4"/>
    <w:rsid w:val="00E312E7"/>
    <w:rsid w:val="00E709AB"/>
    <w:rsid w:val="00E87C1D"/>
    <w:rsid w:val="00E961C2"/>
    <w:rsid w:val="00EB091A"/>
    <w:rsid w:val="00F36260"/>
    <w:rsid w:val="00F519F5"/>
    <w:rsid w:val="00F666F4"/>
    <w:rsid w:val="00F704C8"/>
    <w:rsid w:val="00FC4F98"/>
    <w:rsid w:val="00FD394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DEF575-FFCB-4ECF-A215-E254B11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FD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ferentiel_Bureautique\Groupe\Modeles\SVE_Dossiers%20D&#233;p&#244;t\PageDeGarde_A4%20x2_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5FA3-79D9-4D61-97F6-175E05C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PageDeGarde_A4 x2_VP.dotx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3</cp:revision>
  <cp:lastPrinted>2024-03-05T09:44:00Z</cp:lastPrinted>
  <dcterms:created xsi:type="dcterms:W3CDTF">2024-05-21T08:42:00Z</dcterms:created>
  <dcterms:modified xsi:type="dcterms:W3CDTF">2024-05-22T10:58:00Z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-117039330</vt:i4>
  </property>
  <property fmtid="{D5CDD505-2E9C-101B-9397-08002B2CF9AE}" pid="3" name="_NewReviewCycle">
    <vt:lpwstr/>
  </property>
  <property fmtid="{D5CDD505-2E9C-101B-9397-08002B2CF9AE}" pid="4" name="_EmailSubject">
    <vt:lpwstr>votation 22 septembre 2024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